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49" w:rsidRPr="004A5B8C" w:rsidRDefault="007A1649" w:rsidP="004A5B8C">
      <w:pPr>
        <w:pStyle w:val="Heading1"/>
        <w:spacing w:before="0" w:after="0"/>
        <w:jc w:val="center"/>
        <w:rPr>
          <w:rFonts w:ascii="Arial Narrow" w:hAnsi="Arial Narrow" w:cs="Arial"/>
          <w:b w:val="0"/>
        </w:rPr>
      </w:pPr>
      <w:r w:rsidRPr="004A5B8C">
        <w:rPr>
          <w:rFonts w:ascii="Arial Narrow" w:hAnsi="Arial Narrow" w:cs="Arial"/>
          <w:b w:val="0"/>
        </w:rPr>
        <w:t>Орловская областная научная универсальная</w:t>
      </w:r>
    </w:p>
    <w:p w:rsidR="007A1649" w:rsidRPr="004A5B8C" w:rsidRDefault="007A1649" w:rsidP="004A5B8C">
      <w:pPr>
        <w:pStyle w:val="Title"/>
        <w:rPr>
          <w:rFonts w:ascii="Arial Narrow" w:hAnsi="Arial Narrow" w:cs="Arial"/>
          <w:b w:val="0"/>
          <w:sz w:val="32"/>
          <w:szCs w:val="32"/>
        </w:rPr>
      </w:pPr>
      <w:r w:rsidRPr="004A5B8C">
        <w:rPr>
          <w:rFonts w:ascii="Arial Narrow" w:hAnsi="Arial Narrow" w:cs="Arial"/>
          <w:b w:val="0"/>
          <w:sz w:val="32"/>
          <w:szCs w:val="32"/>
        </w:rPr>
        <w:t>публичная библиотека им. И. А. Бунина</w:t>
      </w:r>
    </w:p>
    <w:p w:rsidR="007A1649" w:rsidRDefault="007A1649" w:rsidP="004A5B8C">
      <w:pPr>
        <w:pStyle w:val="Heading5"/>
        <w:spacing w:before="0" w:after="0"/>
        <w:jc w:val="center"/>
        <w:rPr>
          <w:rFonts w:ascii="Arial Narrow" w:hAnsi="Arial Narrow"/>
          <w:sz w:val="28"/>
          <w:szCs w:val="28"/>
        </w:rPr>
      </w:pPr>
    </w:p>
    <w:p w:rsidR="007A1649" w:rsidRPr="004A5B8C" w:rsidRDefault="007A1649" w:rsidP="004A5B8C">
      <w:pPr>
        <w:pStyle w:val="Heading5"/>
        <w:spacing w:before="0" w:after="0"/>
        <w:jc w:val="center"/>
        <w:rPr>
          <w:rFonts w:ascii="Arial Narrow" w:hAnsi="Arial Narrow"/>
          <w:sz w:val="28"/>
          <w:szCs w:val="28"/>
        </w:rPr>
      </w:pPr>
      <w:r w:rsidRPr="004A5B8C">
        <w:rPr>
          <w:rFonts w:ascii="Arial Narrow" w:hAnsi="Arial Narrow"/>
          <w:sz w:val="28"/>
          <w:szCs w:val="28"/>
        </w:rPr>
        <w:t>Информационно-библиографический отдел</w:t>
      </w:r>
    </w:p>
    <w:p w:rsidR="007A1649" w:rsidRPr="00663C8F" w:rsidRDefault="007A1649" w:rsidP="00632EC1">
      <w:pPr>
        <w:ind w:left="-737"/>
        <w:jc w:val="center"/>
        <w:rPr>
          <w:b/>
          <w:sz w:val="28"/>
          <w:szCs w:val="28"/>
        </w:rPr>
      </w:pPr>
    </w:p>
    <w:p w:rsidR="007A1649" w:rsidRPr="00663C8F" w:rsidRDefault="007A1649" w:rsidP="00632EC1">
      <w:pPr>
        <w:ind w:left="-737" w:right="175" w:firstLine="360"/>
        <w:jc w:val="center"/>
        <w:rPr>
          <w:rFonts w:ascii="Impact" w:hAnsi="Impact"/>
          <w:b/>
          <w:sz w:val="28"/>
          <w:szCs w:val="28"/>
        </w:rPr>
      </w:pPr>
    </w:p>
    <w:p w:rsidR="007A1649" w:rsidRPr="00663C8F" w:rsidRDefault="007A1649" w:rsidP="00632EC1">
      <w:pPr>
        <w:ind w:left="-737" w:right="175" w:firstLine="360"/>
        <w:jc w:val="center"/>
        <w:rPr>
          <w:rFonts w:ascii="Impact" w:hAnsi="Impact"/>
          <w:b/>
          <w:sz w:val="28"/>
          <w:szCs w:val="28"/>
        </w:rPr>
      </w:pPr>
    </w:p>
    <w:p w:rsidR="007A1649" w:rsidRPr="00663C8F" w:rsidRDefault="007A1649" w:rsidP="00632EC1">
      <w:pPr>
        <w:ind w:left="-737" w:right="175" w:firstLine="360"/>
        <w:jc w:val="center"/>
        <w:rPr>
          <w:rFonts w:ascii="Impact" w:hAnsi="Impact"/>
          <w:b/>
          <w:sz w:val="28"/>
          <w:szCs w:val="28"/>
        </w:rPr>
      </w:pPr>
    </w:p>
    <w:p w:rsidR="007A1649" w:rsidRPr="00663C8F" w:rsidRDefault="007A1649" w:rsidP="00632EC1">
      <w:pPr>
        <w:ind w:left="-737" w:right="175" w:firstLine="360"/>
        <w:jc w:val="center"/>
        <w:rPr>
          <w:rFonts w:ascii="Impact" w:hAnsi="Impact"/>
          <w:b/>
          <w:sz w:val="28"/>
          <w:szCs w:val="28"/>
        </w:rPr>
      </w:pPr>
    </w:p>
    <w:p w:rsidR="007A1649" w:rsidRPr="00663C8F" w:rsidRDefault="007A1649" w:rsidP="00632EC1">
      <w:pPr>
        <w:ind w:left="-737" w:right="-5"/>
        <w:jc w:val="center"/>
        <w:rPr>
          <w:b/>
          <w:sz w:val="28"/>
          <w:szCs w:val="28"/>
        </w:rPr>
      </w:pPr>
    </w:p>
    <w:p w:rsidR="007A1649" w:rsidRPr="00663C8F" w:rsidRDefault="007A1649" w:rsidP="00632EC1">
      <w:pPr>
        <w:ind w:left="-737" w:right="-5"/>
        <w:jc w:val="center"/>
        <w:rPr>
          <w:b/>
          <w:sz w:val="28"/>
          <w:szCs w:val="28"/>
        </w:rPr>
      </w:pPr>
    </w:p>
    <w:p w:rsidR="007A1649" w:rsidRPr="00663C8F" w:rsidRDefault="007A1649" w:rsidP="00632EC1">
      <w:pPr>
        <w:ind w:left="-737" w:right="-5"/>
        <w:jc w:val="center"/>
        <w:rPr>
          <w:b/>
          <w:sz w:val="28"/>
          <w:szCs w:val="28"/>
        </w:rPr>
      </w:pPr>
    </w:p>
    <w:p w:rsidR="007A1649" w:rsidRPr="00663C8F" w:rsidRDefault="007A1649" w:rsidP="00632EC1">
      <w:pPr>
        <w:ind w:left="-737" w:right="-5"/>
        <w:jc w:val="center"/>
        <w:rPr>
          <w:b/>
          <w:sz w:val="28"/>
          <w:szCs w:val="28"/>
        </w:rPr>
      </w:pPr>
    </w:p>
    <w:p w:rsidR="007A1649" w:rsidRPr="00663C8F" w:rsidRDefault="007A1649" w:rsidP="00632EC1">
      <w:pPr>
        <w:ind w:left="-737" w:right="-5"/>
        <w:jc w:val="center"/>
        <w:rPr>
          <w:b/>
          <w:sz w:val="28"/>
          <w:szCs w:val="28"/>
        </w:rPr>
      </w:pPr>
    </w:p>
    <w:p w:rsidR="007A1649" w:rsidRPr="00663C8F" w:rsidRDefault="007A1649" w:rsidP="00632EC1">
      <w:pPr>
        <w:ind w:left="-737"/>
        <w:jc w:val="center"/>
        <w:rPr>
          <w:rFonts w:ascii="Arial Narrow" w:hAnsi="Arial Narrow"/>
          <w:b/>
          <w:sz w:val="40"/>
          <w:szCs w:val="40"/>
        </w:rPr>
      </w:pPr>
      <w:r w:rsidRPr="00C75F31">
        <w:rPr>
          <w:rFonts w:ascii="Arial Narrow" w:hAnsi="Arial Narrow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pt;height:117pt">
            <v:shadow color="#868686"/>
            <v:textpath style="font-family:&quot;Arial&quot;;v-text-kern:t" trim="t" fitpath="t" string="Библиографические пособия областных и муниципальных&#10;библиотек Орловской области за 2012 год"/>
          </v:shape>
        </w:pict>
      </w:r>
    </w:p>
    <w:p w:rsidR="007A1649" w:rsidRPr="00663C8F" w:rsidRDefault="007A1649" w:rsidP="00632EC1">
      <w:pPr>
        <w:ind w:left="-737"/>
        <w:jc w:val="center"/>
        <w:rPr>
          <w:b/>
          <w:sz w:val="40"/>
          <w:szCs w:val="40"/>
        </w:rPr>
      </w:pPr>
    </w:p>
    <w:p w:rsidR="007A1649" w:rsidRPr="00663C8F" w:rsidRDefault="007A1649" w:rsidP="00632EC1">
      <w:pPr>
        <w:ind w:left="-737"/>
        <w:jc w:val="center"/>
        <w:rPr>
          <w:b/>
          <w:sz w:val="40"/>
          <w:szCs w:val="40"/>
        </w:rPr>
      </w:pPr>
    </w:p>
    <w:p w:rsidR="007A1649" w:rsidRPr="00663C8F" w:rsidRDefault="007A1649" w:rsidP="00632EC1">
      <w:pPr>
        <w:adjustRightInd w:val="0"/>
        <w:ind w:left="-737" w:right="176"/>
        <w:jc w:val="center"/>
        <w:rPr>
          <w:rFonts w:ascii="Arial Narrow" w:hAnsi="Arial Narrow"/>
          <w:b/>
          <w:i/>
          <w:sz w:val="40"/>
          <w:szCs w:val="40"/>
        </w:rPr>
      </w:pPr>
      <w:r w:rsidRPr="00663C8F">
        <w:rPr>
          <w:rFonts w:ascii="Arial Narrow" w:hAnsi="Arial Narrow"/>
          <w:b/>
          <w:i/>
          <w:sz w:val="40"/>
          <w:szCs w:val="40"/>
        </w:rPr>
        <w:t>БИБЛИОГРАФИЧЕСКИЙ УКАЗАТЕЛЬ</w:t>
      </w:r>
    </w:p>
    <w:p w:rsidR="007A1649" w:rsidRPr="00663C8F" w:rsidRDefault="007A1649" w:rsidP="00632EC1">
      <w:pPr>
        <w:adjustRightInd w:val="0"/>
        <w:ind w:left="-737" w:right="176"/>
        <w:jc w:val="center"/>
        <w:rPr>
          <w:rFonts w:ascii="Arial Narrow" w:hAnsi="Arial Narrow"/>
          <w:b/>
          <w:sz w:val="36"/>
          <w:szCs w:val="36"/>
        </w:rPr>
      </w:pPr>
      <w:r w:rsidRPr="00663C8F">
        <w:rPr>
          <w:rFonts w:ascii="Arial Narrow" w:hAnsi="Arial Narrow"/>
          <w:b/>
          <w:sz w:val="36"/>
          <w:szCs w:val="36"/>
        </w:rPr>
        <w:t>электронная версия</w:t>
      </w:r>
    </w:p>
    <w:p w:rsidR="007A1649" w:rsidRPr="00663C8F" w:rsidRDefault="007A1649" w:rsidP="00632EC1">
      <w:pPr>
        <w:adjustRightInd w:val="0"/>
        <w:ind w:left="-737" w:right="176"/>
        <w:jc w:val="center"/>
        <w:rPr>
          <w:b/>
          <w:sz w:val="28"/>
          <w:szCs w:val="28"/>
        </w:rPr>
      </w:pPr>
    </w:p>
    <w:p w:rsidR="007A1649" w:rsidRPr="00663C8F" w:rsidRDefault="007A1649" w:rsidP="00632EC1">
      <w:pPr>
        <w:ind w:left="-737" w:right="175"/>
        <w:jc w:val="center"/>
        <w:rPr>
          <w:rFonts w:ascii="Arial" w:hAnsi="Arial" w:cs="Arial"/>
          <w:b/>
          <w:sz w:val="32"/>
          <w:szCs w:val="32"/>
        </w:rPr>
      </w:pPr>
    </w:p>
    <w:p w:rsidR="007A1649" w:rsidRPr="00663C8F" w:rsidRDefault="007A1649" w:rsidP="00632EC1">
      <w:pPr>
        <w:ind w:left="-737" w:right="175" w:firstLine="360"/>
        <w:jc w:val="center"/>
        <w:rPr>
          <w:b/>
          <w:sz w:val="28"/>
          <w:szCs w:val="28"/>
        </w:rPr>
      </w:pPr>
    </w:p>
    <w:p w:rsidR="007A1649" w:rsidRPr="00663C8F" w:rsidRDefault="007A1649" w:rsidP="00632EC1">
      <w:pPr>
        <w:ind w:left="-737" w:right="175" w:firstLine="360"/>
        <w:jc w:val="center"/>
        <w:rPr>
          <w:b/>
          <w:sz w:val="28"/>
          <w:szCs w:val="28"/>
        </w:rPr>
      </w:pPr>
    </w:p>
    <w:p w:rsidR="007A1649" w:rsidRPr="00663C8F" w:rsidRDefault="007A1649" w:rsidP="00632EC1">
      <w:pPr>
        <w:ind w:left="-737" w:right="175" w:firstLine="360"/>
        <w:jc w:val="center"/>
        <w:rPr>
          <w:b/>
          <w:sz w:val="28"/>
          <w:szCs w:val="28"/>
        </w:rPr>
      </w:pPr>
    </w:p>
    <w:p w:rsidR="007A1649" w:rsidRPr="00663C8F" w:rsidRDefault="007A1649" w:rsidP="00632EC1">
      <w:pPr>
        <w:ind w:left="-737" w:right="175" w:firstLine="360"/>
        <w:jc w:val="center"/>
        <w:rPr>
          <w:b/>
          <w:sz w:val="28"/>
          <w:szCs w:val="28"/>
        </w:rPr>
      </w:pPr>
    </w:p>
    <w:p w:rsidR="007A1649" w:rsidRPr="00663C8F" w:rsidRDefault="007A1649" w:rsidP="00632EC1">
      <w:pPr>
        <w:ind w:left="-737" w:right="175" w:firstLine="360"/>
        <w:jc w:val="center"/>
        <w:rPr>
          <w:b/>
          <w:sz w:val="28"/>
          <w:szCs w:val="28"/>
        </w:rPr>
      </w:pPr>
    </w:p>
    <w:p w:rsidR="007A1649" w:rsidRPr="00663C8F" w:rsidRDefault="007A1649" w:rsidP="00632EC1">
      <w:pPr>
        <w:ind w:left="-737" w:right="175" w:firstLine="360"/>
        <w:jc w:val="center"/>
        <w:rPr>
          <w:b/>
          <w:sz w:val="28"/>
          <w:szCs w:val="28"/>
        </w:rPr>
      </w:pPr>
    </w:p>
    <w:p w:rsidR="007A1649" w:rsidRPr="00663C8F" w:rsidRDefault="007A1649" w:rsidP="00632EC1">
      <w:pPr>
        <w:ind w:left="-737" w:right="175" w:firstLine="360"/>
        <w:jc w:val="center"/>
        <w:rPr>
          <w:b/>
          <w:sz w:val="28"/>
          <w:szCs w:val="28"/>
        </w:rPr>
      </w:pPr>
    </w:p>
    <w:p w:rsidR="007A1649" w:rsidRPr="00663C8F" w:rsidRDefault="007A1649" w:rsidP="00632EC1">
      <w:pPr>
        <w:ind w:left="-737" w:right="175" w:firstLine="360"/>
        <w:jc w:val="center"/>
        <w:rPr>
          <w:b/>
          <w:sz w:val="28"/>
          <w:szCs w:val="28"/>
        </w:rPr>
      </w:pPr>
    </w:p>
    <w:p w:rsidR="007A1649" w:rsidRPr="00663C8F" w:rsidRDefault="007A1649" w:rsidP="00632EC1">
      <w:pPr>
        <w:ind w:left="-737" w:right="175" w:firstLine="360"/>
        <w:jc w:val="center"/>
        <w:rPr>
          <w:b/>
          <w:sz w:val="28"/>
          <w:szCs w:val="28"/>
        </w:rPr>
      </w:pPr>
    </w:p>
    <w:p w:rsidR="007A1649" w:rsidRPr="00663C8F" w:rsidRDefault="007A1649" w:rsidP="00632EC1">
      <w:pPr>
        <w:ind w:left="-737" w:right="175" w:firstLine="360"/>
        <w:jc w:val="center"/>
        <w:rPr>
          <w:b/>
          <w:sz w:val="28"/>
          <w:szCs w:val="28"/>
        </w:rPr>
      </w:pPr>
    </w:p>
    <w:p w:rsidR="007A1649" w:rsidRPr="00663C8F" w:rsidRDefault="007A1649" w:rsidP="00632EC1">
      <w:pPr>
        <w:ind w:left="-737" w:right="175" w:firstLine="360"/>
        <w:jc w:val="center"/>
        <w:rPr>
          <w:b/>
          <w:sz w:val="28"/>
          <w:szCs w:val="28"/>
        </w:rPr>
      </w:pPr>
    </w:p>
    <w:p w:rsidR="007A1649" w:rsidRPr="00663C8F" w:rsidRDefault="007A1649" w:rsidP="00632EC1">
      <w:pPr>
        <w:ind w:left="-737" w:right="175" w:firstLine="360"/>
        <w:jc w:val="center"/>
        <w:rPr>
          <w:b/>
          <w:sz w:val="28"/>
          <w:szCs w:val="28"/>
        </w:rPr>
      </w:pPr>
    </w:p>
    <w:p w:rsidR="007A1649" w:rsidRDefault="007A1649" w:rsidP="00632EC1">
      <w:pPr>
        <w:ind w:left="-737"/>
        <w:jc w:val="center"/>
        <w:rPr>
          <w:rFonts w:ascii="Arial Narrow" w:hAnsi="Arial Narrow"/>
          <w:b/>
          <w:sz w:val="32"/>
          <w:szCs w:val="32"/>
        </w:rPr>
      </w:pPr>
    </w:p>
    <w:p w:rsidR="007A1649" w:rsidRPr="00663C8F" w:rsidRDefault="007A1649" w:rsidP="00632EC1">
      <w:pPr>
        <w:ind w:left="-737"/>
        <w:jc w:val="center"/>
        <w:rPr>
          <w:rFonts w:ascii="Arial Narrow" w:hAnsi="Arial Narrow"/>
          <w:b/>
          <w:sz w:val="32"/>
          <w:szCs w:val="32"/>
        </w:rPr>
      </w:pPr>
      <w:r w:rsidRPr="00663C8F">
        <w:rPr>
          <w:rFonts w:ascii="Arial Narrow" w:hAnsi="Arial Narrow"/>
          <w:b/>
          <w:sz w:val="32"/>
          <w:szCs w:val="32"/>
        </w:rPr>
        <w:t>Орел</w:t>
      </w:r>
    </w:p>
    <w:p w:rsidR="007A1649" w:rsidRPr="00663C8F" w:rsidRDefault="007A1649" w:rsidP="00632EC1">
      <w:pPr>
        <w:ind w:left="-737"/>
        <w:jc w:val="center"/>
        <w:rPr>
          <w:rFonts w:ascii="Arial Narrow" w:hAnsi="Arial Narrow"/>
          <w:b/>
          <w:sz w:val="32"/>
          <w:szCs w:val="32"/>
        </w:rPr>
      </w:pPr>
      <w:r w:rsidRPr="00663C8F">
        <w:rPr>
          <w:rFonts w:ascii="Arial Narrow" w:hAnsi="Arial Narrow"/>
          <w:b/>
          <w:sz w:val="32"/>
          <w:szCs w:val="32"/>
        </w:rPr>
        <w:t>2013</w:t>
      </w:r>
    </w:p>
    <w:p w:rsidR="007A1649" w:rsidRPr="00663C8F" w:rsidRDefault="007A1649" w:rsidP="00632EC1">
      <w:pPr>
        <w:ind w:hanging="54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ББК 91я1</w:t>
      </w:r>
    </w:p>
    <w:p w:rsidR="007A1649" w:rsidRPr="00663C8F" w:rsidRDefault="007A1649" w:rsidP="00434D26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Б 59</w:t>
      </w:r>
    </w:p>
    <w:p w:rsidR="007A1649" w:rsidRPr="00663C8F" w:rsidRDefault="007A1649" w:rsidP="00632EC1">
      <w:pPr>
        <w:jc w:val="both"/>
        <w:rPr>
          <w:sz w:val="28"/>
          <w:szCs w:val="28"/>
        </w:rPr>
      </w:pPr>
    </w:p>
    <w:p w:rsidR="007A1649" w:rsidRPr="00663C8F" w:rsidRDefault="007A1649" w:rsidP="00632EC1">
      <w:pPr>
        <w:ind w:right="363"/>
        <w:jc w:val="both"/>
        <w:rPr>
          <w:sz w:val="28"/>
          <w:szCs w:val="28"/>
        </w:rPr>
      </w:pPr>
    </w:p>
    <w:p w:rsidR="007A1649" w:rsidRPr="00663C8F" w:rsidRDefault="007A1649" w:rsidP="00632EC1">
      <w:pPr>
        <w:tabs>
          <w:tab w:val="left" w:pos="9360"/>
        </w:tabs>
        <w:ind w:left="540" w:right="22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Редакционно-издательский совет: Н. З. Шатохина (председатель), Ю. В. Жукова, М. В. Игнатова, Л. Н. Комиссарова, Е. В. Тимошук, В. А. Щекотихина</w:t>
      </w:r>
    </w:p>
    <w:p w:rsidR="007A1649" w:rsidRPr="00663C8F" w:rsidRDefault="007A1649" w:rsidP="00632EC1">
      <w:pPr>
        <w:ind w:left="540" w:right="363"/>
        <w:jc w:val="both"/>
        <w:rPr>
          <w:sz w:val="28"/>
          <w:szCs w:val="28"/>
        </w:rPr>
      </w:pPr>
    </w:p>
    <w:p w:rsidR="007A1649" w:rsidRPr="00663C8F" w:rsidRDefault="007A1649" w:rsidP="00632EC1">
      <w:pPr>
        <w:ind w:left="540"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Составители: Е. В. Герасина, А. А. Горбачева, Е. А. Маслова,</w:t>
      </w:r>
      <w:r w:rsidRPr="00663C8F">
        <w:rPr>
          <w:bCs/>
          <w:sz w:val="28"/>
          <w:szCs w:val="28"/>
        </w:rPr>
        <w:t xml:space="preserve"> Т. Е.</w:t>
      </w:r>
      <w:r w:rsidRPr="00663C8F">
        <w:rPr>
          <w:sz w:val="28"/>
          <w:szCs w:val="28"/>
        </w:rPr>
        <w:t xml:space="preserve"> </w:t>
      </w:r>
      <w:r w:rsidRPr="00663C8F">
        <w:rPr>
          <w:bCs/>
          <w:sz w:val="28"/>
          <w:szCs w:val="28"/>
        </w:rPr>
        <w:t xml:space="preserve">Солдатова, </w:t>
      </w:r>
      <w:r w:rsidRPr="00663C8F">
        <w:rPr>
          <w:sz w:val="28"/>
          <w:szCs w:val="28"/>
        </w:rPr>
        <w:t xml:space="preserve">И. Н. Трубина, </w:t>
      </w:r>
      <w:r w:rsidRPr="00663C8F">
        <w:rPr>
          <w:bCs/>
          <w:sz w:val="28"/>
          <w:szCs w:val="28"/>
        </w:rPr>
        <w:t>И. Н. Хохлова, В. А. Щекотихина</w:t>
      </w:r>
    </w:p>
    <w:p w:rsidR="007A1649" w:rsidRPr="00663C8F" w:rsidRDefault="007A1649" w:rsidP="00632EC1">
      <w:pPr>
        <w:ind w:left="540" w:right="363"/>
        <w:jc w:val="both"/>
        <w:rPr>
          <w:sz w:val="28"/>
          <w:szCs w:val="28"/>
        </w:rPr>
      </w:pPr>
    </w:p>
    <w:p w:rsidR="007A1649" w:rsidRPr="00663C8F" w:rsidRDefault="007A1649" w:rsidP="00632EC1">
      <w:pPr>
        <w:ind w:left="540"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Редактор: Н. З. Шатохина, В. А. Щекотихина</w:t>
      </w:r>
    </w:p>
    <w:p w:rsidR="007A1649" w:rsidRPr="00663C8F" w:rsidRDefault="007A1649" w:rsidP="00632EC1">
      <w:pPr>
        <w:ind w:left="540" w:right="363"/>
        <w:jc w:val="both"/>
        <w:rPr>
          <w:sz w:val="28"/>
          <w:szCs w:val="28"/>
        </w:rPr>
      </w:pPr>
    </w:p>
    <w:p w:rsidR="007A1649" w:rsidRPr="00663C8F" w:rsidRDefault="007A1649" w:rsidP="00632EC1">
      <w:pPr>
        <w:ind w:left="540"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Ответственный за выпуск: В. В. Бубнов </w:t>
      </w:r>
    </w:p>
    <w:p w:rsidR="007A1649" w:rsidRPr="00663C8F" w:rsidRDefault="007A1649" w:rsidP="00632EC1">
      <w:pPr>
        <w:ind w:left="540" w:right="363"/>
        <w:jc w:val="both"/>
        <w:rPr>
          <w:sz w:val="28"/>
          <w:szCs w:val="28"/>
        </w:rPr>
      </w:pPr>
    </w:p>
    <w:p w:rsidR="007A1649" w:rsidRPr="00663C8F" w:rsidRDefault="007A1649" w:rsidP="00632EC1">
      <w:pPr>
        <w:ind w:left="540" w:right="363"/>
        <w:jc w:val="both"/>
        <w:rPr>
          <w:sz w:val="28"/>
          <w:szCs w:val="28"/>
        </w:rPr>
      </w:pPr>
    </w:p>
    <w:p w:rsidR="007A1649" w:rsidRPr="00663C8F" w:rsidRDefault="007A1649" w:rsidP="00632EC1">
      <w:pPr>
        <w:ind w:left="540" w:right="363"/>
        <w:jc w:val="both"/>
        <w:rPr>
          <w:sz w:val="28"/>
          <w:szCs w:val="28"/>
        </w:rPr>
      </w:pPr>
    </w:p>
    <w:p w:rsidR="007A1649" w:rsidRPr="00663C8F" w:rsidRDefault="007A1649" w:rsidP="00632EC1">
      <w:pPr>
        <w:ind w:left="540" w:right="363" w:firstLine="54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Библиографические пособия областных и муниципальных библиотек Орловской области за 2012 год</w:t>
      </w:r>
      <w:r w:rsidRPr="00663C8F">
        <w:rPr>
          <w:b/>
        </w:rPr>
        <w:t xml:space="preserve"> </w:t>
      </w:r>
      <w:r w:rsidRPr="00663C8F">
        <w:rPr>
          <w:sz w:val="28"/>
          <w:szCs w:val="28"/>
        </w:rPr>
        <w:t>: библиогр. указ. : электрон. версия / Орл. обл. науч. универс. публ. б-ка им. И. А. Бунина, информ.-библиогр. отд. – Орел, 2013. – 29 с.</w:t>
      </w:r>
    </w:p>
    <w:p w:rsidR="007A1649" w:rsidRPr="00663C8F" w:rsidRDefault="007A1649" w:rsidP="00632EC1">
      <w:pPr>
        <w:ind w:left="540" w:right="363"/>
        <w:jc w:val="both"/>
        <w:rPr>
          <w:sz w:val="28"/>
          <w:szCs w:val="28"/>
        </w:rPr>
      </w:pPr>
    </w:p>
    <w:p w:rsidR="007A1649" w:rsidRPr="00663C8F" w:rsidRDefault="007A1649" w:rsidP="00632EC1">
      <w:pPr>
        <w:ind w:left="540" w:right="363"/>
        <w:jc w:val="both"/>
        <w:rPr>
          <w:sz w:val="28"/>
          <w:szCs w:val="28"/>
        </w:rPr>
      </w:pPr>
    </w:p>
    <w:p w:rsidR="007A1649" w:rsidRPr="00663C8F" w:rsidRDefault="007A1649" w:rsidP="00632EC1">
      <w:pPr>
        <w:ind w:left="540" w:firstLine="709"/>
        <w:jc w:val="both"/>
        <w:rPr>
          <w:i/>
          <w:sz w:val="28"/>
          <w:szCs w:val="28"/>
        </w:rPr>
      </w:pPr>
      <w:r w:rsidRPr="00663C8F">
        <w:rPr>
          <w:i/>
          <w:sz w:val="28"/>
          <w:szCs w:val="28"/>
        </w:rPr>
        <w:t>Пособие обобщает информацию о библиографических изданиях региона в 2012 году. Электронная версия указателя размещена на сайте Орловской областной библиотеки им. И. А. Бунина.</w:t>
      </w:r>
    </w:p>
    <w:p w:rsidR="007A1649" w:rsidRPr="00663C8F" w:rsidRDefault="007A1649" w:rsidP="00632EC1">
      <w:pPr>
        <w:ind w:left="540" w:firstLine="709"/>
        <w:jc w:val="both"/>
        <w:rPr>
          <w:i/>
          <w:sz w:val="28"/>
          <w:szCs w:val="28"/>
        </w:rPr>
      </w:pPr>
      <w:r w:rsidRPr="00663C8F">
        <w:rPr>
          <w:i/>
          <w:sz w:val="28"/>
          <w:szCs w:val="28"/>
        </w:rPr>
        <w:t>Издание адресовано специалистам по истории библиотечного дела, библиотечным менеджерам, организаторам чтения, библиографам, краеведам, преподавателям и студентам.</w:t>
      </w:r>
    </w:p>
    <w:p w:rsidR="007A1649" w:rsidRPr="00663C8F" w:rsidRDefault="007A1649" w:rsidP="00632EC1">
      <w:pPr>
        <w:ind w:left="1620" w:right="363" w:firstLine="540"/>
        <w:jc w:val="both"/>
        <w:rPr>
          <w:sz w:val="28"/>
          <w:szCs w:val="28"/>
        </w:rPr>
      </w:pPr>
    </w:p>
    <w:p w:rsidR="007A1649" w:rsidRPr="00663C8F" w:rsidRDefault="007A1649" w:rsidP="00632EC1">
      <w:pPr>
        <w:ind w:left="1620" w:right="363" w:firstLine="540"/>
        <w:jc w:val="both"/>
        <w:rPr>
          <w:sz w:val="28"/>
          <w:szCs w:val="28"/>
        </w:rPr>
      </w:pPr>
    </w:p>
    <w:p w:rsidR="007A1649" w:rsidRPr="00663C8F" w:rsidRDefault="007A1649" w:rsidP="00632EC1">
      <w:pPr>
        <w:ind w:left="1620" w:right="363" w:firstLine="540"/>
        <w:jc w:val="both"/>
        <w:rPr>
          <w:sz w:val="28"/>
          <w:szCs w:val="28"/>
        </w:rPr>
      </w:pPr>
    </w:p>
    <w:p w:rsidR="007A1649" w:rsidRPr="00663C8F" w:rsidRDefault="007A1649" w:rsidP="00632EC1">
      <w:pPr>
        <w:ind w:left="1620" w:right="363" w:firstLine="540"/>
        <w:jc w:val="both"/>
        <w:rPr>
          <w:sz w:val="28"/>
          <w:szCs w:val="28"/>
        </w:rPr>
      </w:pPr>
    </w:p>
    <w:p w:rsidR="007A1649" w:rsidRPr="00663C8F" w:rsidRDefault="007A1649" w:rsidP="00632EC1">
      <w:pPr>
        <w:ind w:left="1620" w:right="363" w:firstLine="540"/>
        <w:jc w:val="both"/>
        <w:rPr>
          <w:sz w:val="28"/>
          <w:szCs w:val="28"/>
        </w:rPr>
      </w:pPr>
    </w:p>
    <w:p w:rsidR="007A1649" w:rsidRPr="00663C8F" w:rsidRDefault="007A1649" w:rsidP="00632EC1">
      <w:pPr>
        <w:jc w:val="both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383"/>
        <w:gridCol w:w="5445"/>
      </w:tblGrid>
      <w:tr w:rsidR="007A1649" w:rsidRPr="00663C8F" w:rsidTr="00E25E78">
        <w:tc>
          <w:tcPr>
            <w:tcW w:w="4383" w:type="dxa"/>
          </w:tcPr>
          <w:p w:rsidR="007A1649" w:rsidRPr="00663C8F" w:rsidRDefault="007A1649" w:rsidP="00E25E78">
            <w:pPr>
              <w:ind w:right="175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7A1649" w:rsidRPr="00663C8F" w:rsidRDefault="007A1649" w:rsidP="00E25E78">
            <w:pPr>
              <w:ind w:right="175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</w:tcPr>
          <w:p w:rsidR="007A1649" w:rsidRPr="00663C8F" w:rsidRDefault="007A1649" w:rsidP="00E25E78">
            <w:pPr>
              <w:jc w:val="both"/>
              <w:rPr>
                <w:rFonts w:eastAsia="Times New Roman"/>
              </w:rPr>
            </w:pPr>
            <w:r w:rsidRPr="00663C8F">
              <w:rPr>
                <w:rFonts w:eastAsia="Times New Roman"/>
                <w:sz w:val="28"/>
                <w:szCs w:val="28"/>
              </w:rPr>
              <w:t xml:space="preserve">© </w:t>
            </w:r>
            <w:r w:rsidRPr="00663C8F">
              <w:rPr>
                <w:rFonts w:eastAsia="Times New Roman"/>
              </w:rPr>
              <w:t>Орловская областная научная универсальная публичная библиотека им. И. А. Бунина, 2013</w:t>
            </w:r>
          </w:p>
          <w:p w:rsidR="007A1649" w:rsidRPr="00663C8F" w:rsidRDefault="007A1649" w:rsidP="00E25E78">
            <w:pPr>
              <w:jc w:val="both"/>
              <w:rPr>
                <w:rFonts w:eastAsia="Times New Roman"/>
              </w:rPr>
            </w:pPr>
            <w:smartTag w:uri="urn:schemas-microsoft-com:office:smarttags" w:element="metricconverter">
              <w:smartTagPr>
                <w:attr w:name="ProductID" w:val="302000, г"/>
              </w:smartTagPr>
              <w:r w:rsidRPr="00663C8F">
                <w:rPr>
                  <w:rFonts w:eastAsia="Times New Roman"/>
                </w:rPr>
                <w:t>302000, г</w:t>
              </w:r>
            </w:smartTag>
            <w:r w:rsidRPr="00663C8F">
              <w:rPr>
                <w:rFonts w:eastAsia="Times New Roman"/>
              </w:rPr>
              <w:t>. Орел, ул. Горького, 43</w:t>
            </w:r>
          </w:p>
          <w:p w:rsidR="007A1649" w:rsidRPr="00663C8F" w:rsidRDefault="007A1649" w:rsidP="00E25E78">
            <w:pPr>
              <w:jc w:val="both"/>
              <w:rPr>
                <w:rFonts w:eastAsia="Times New Roman"/>
              </w:rPr>
            </w:pPr>
            <w:r w:rsidRPr="00663C8F">
              <w:rPr>
                <w:rFonts w:eastAsia="Times New Roman"/>
              </w:rPr>
              <w:t xml:space="preserve">Информационно-библиографический отдел </w:t>
            </w:r>
          </w:p>
          <w:p w:rsidR="007A1649" w:rsidRPr="00663C8F" w:rsidRDefault="007A1649" w:rsidP="00E25E78">
            <w:pPr>
              <w:jc w:val="both"/>
              <w:rPr>
                <w:rFonts w:eastAsia="Times New Roman"/>
              </w:rPr>
            </w:pPr>
            <w:r w:rsidRPr="00663C8F">
              <w:rPr>
                <w:rFonts w:eastAsia="Times New Roman"/>
              </w:rPr>
              <w:t>Телефон : ( 4862) 76-34-57</w:t>
            </w:r>
          </w:p>
          <w:p w:rsidR="007A1649" w:rsidRPr="00663C8F" w:rsidRDefault="007A1649" w:rsidP="00E25E78">
            <w:pPr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663C8F">
              <w:rPr>
                <w:rFonts w:eastAsia="Times New Roman"/>
                <w:lang w:val="en-US"/>
              </w:rPr>
              <w:t>E-mail : sbo@buninlib.orel.ru</w:t>
            </w:r>
            <w:r w:rsidRPr="00663C8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</w:p>
          <w:p w:rsidR="007A1649" w:rsidRPr="00663C8F" w:rsidRDefault="007A1649" w:rsidP="00E25E78">
            <w:pPr>
              <w:ind w:right="-311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7A1649" w:rsidRPr="00663C8F" w:rsidRDefault="007A1649" w:rsidP="00632EC1">
      <w:pPr>
        <w:jc w:val="both"/>
        <w:rPr>
          <w:rFonts w:ascii="Arial Narrow" w:hAnsi="Arial Narrow"/>
          <w:b/>
          <w:sz w:val="28"/>
          <w:szCs w:val="28"/>
        </w:rPr>
      </w:pPr>
    </w:p>
    <w:p w:rsidR="007A1649" w:rsidRPr="00663C8F" w:rsidRDefault="007A1649" w:rsidP="00632EC1">
      <w:pPr>
        <w:jc w:val="both"/>
        <w:rPr>
          <w:rFonts w:ascii="Arial Narrow" w:hAnsi="Arial Narrow"/>
          <w:b/>
          <w:sz w:val="28"/>
          <w:szCs w:val="28"/>
        </w:rPr>
      </w:pPr>
    </w:p>
    <w:p w:rsidR="007A1649" w:rsidRPr="00663C8F" w:rsidRDefault="007A1649" w:rsidP="00632EC1">
      <w:pPr>
        <w:jc w:val="both"/>
        <w:rPr>
          <w:rFonts w:ascii="Arial Narrow" w:hAnsi="Arial Narrow"/>
          <w:b/>
          <w:sz w:val="28"/>
          <w:szCs w:val="28"/>
        </w:rPr>
      </w:pPr>
    </w:p>
    <w:p w:rsidR="007A1649" w:rsidRDefault="007A1649" w:rsidP="00524B18">
      <w:pPr>
        <w:jc w:val="center"/>
        <w:rPr>
          <w:rFonts w:ascii="Arial Narrow" w:hAnsi="Arial Narrow"/>
          <w:b/>
          <w:sz w:val="28"/>
          <w:szCs w:val="28"/>
        </w:rPr>
      </w:pPr>
    </w:p>
    <w:p w:rsidR="007A1649" w:rsidRPr="00663C8F" w:rsidRDefault="007A1649" w:rsidP="00524B18">
      <w:pPr>
        <w:jc w:val="center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СОДЕРЖАНИЕ</w:t>
      </w:r>
    </w:p>
    <w:p w:rsidR="007A1649" w:rsidRPr="00663C8F" w:rsidRDefault="007A1649" w:rsidP="00524B18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288" w:type="dxa"/>
        <w:tblLayout w:type="fixed"/>
        <w:tblLook w:val="01E0"/>
      </w:tblPr>
      <w:tblGrid>
        <w:gridCol w:w="8748"/>
        <w:gridCol w:w="540"/>
      </w:tblGrid>
      <w:tr w:rsidR="007A1649" w:rsidRPr="00663C8F" w:rsidTr="00D23F8C">
        <w:tc>
          <w:tcPr>
            <w:tcW w:w="8748" w:type="dxa"/>
          </w:tcPr>
          <w:p w:rsidR="007A1649" w:rsidRPr="001C15EC" w:rsidRDefault="007A1649" w:rsidP="00132E38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C15EC">
              <w:rPr>
                <w:rFonts w:ascii="Arial Narrow" w:hAnsi="Arial Narrow"/>
                <w:sz w:val="28"/>
                <w:szCs w:val="28"/>
              </w:rPr>
              <w:t>Содержание…………………………………………………………………………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Pr="001C15EC">
              <w:rPr>
                <w:rFonts w:ascii="Arial Narrow" w:hAnsi="Arial Narrow"/>
                <w:sz w:val="28"/>
                <w:szCs w:val="28"/>
              </w:rPr>
              <w:t>………</w:t>
            </w:r>
          </w:p>
        </w:tc>
        <w:tc>
          <w:tcPr>
            <w:tcW w:w="540" w:type="dxa"/>
          </w:tcPr>
          <w:p w:rsidR="007A1649" w:rsidRPr="001C15EC" w:rsidRDefault="007A1649" w:rsidP="00D23F8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1C15EC">
              <w:rPr>
                <w:rFonts w:ascii="Arial Narrow" w:hAnsi="Arial Narrow"/>
                <w:sz w:val="28"/>
                <w:szCs w:val="28"/>
              </w:rPr>
              <w:t>3</w:t>
            </w:r>
          </w:p>
        </w:tc>
      </w:tr>
      <w:tr w:rsidR="007A1649" w:rsidRPr="00663C8F" w:rsidTr="00D23F8C">
        <w:tc>
          <w:tcPr>
            <w:tcW w:w="8748" w:type="dxa"/>
          </w:tcPr>
          <w:p w:rsidR="007A1649" w:rsidRPr="001C15EC" w:rsidRDefault="007A1649" w:rsidP="00132E38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C15EC">
              <w:rPr>
                <w:rFonts w:ascii="Arial Narrow" w:hAnsi="Arial Narrow"/>
                <w:sz w:val="28"/>
                <w:szCs w:val="28"/>
              </w:rPr>
              <w:t>От составителя………………………………………………………………………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Pr="001C15EC">
              <w:rPr>
                <w:rFonts w:ascii="Arial Narrow" w:hAnsi="Arial Narrow"/>
                <w:sz w:val="28"/>
                <w:szCs w:val="28"/>
              </w:rPr>
              <w:t>……..</w:t>
            </w:r>
          </w:p>
        </w:tc>
        <w:tc>
          <w:tcPr>
            <w:tcW w:w="540" w:type="dxa"/>
          </w:tcPr>
          <w:p w:rsidR="007A1649" w:rsidRPr="001C15EC" w:rsidRDefault="007A1649" w:rsidP="00D23F8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1C15EC">
              <w:rPr>
                <w:rFonts w:ascii="Arial Narrow" w:hAnsi="Arial Narrow"/>
                <w:sz w:val="28"/>
                <w:szCs w:val="28"/>
              </w:rPr>
              <w:t>4</w:t>
            </w:r>
          </w:p>
        </w:tc>
      </w:tr>
      <w:tr w:rsidR="007A1649" w:rsidRPr="00663C8F" w:rsidTr="00D23F8C">
        <w:tc>
          <w:tcPr>
            <w:tcW w:w="8748" w:type="dxa"/>
          </w:tcPr>
          <w:p w:rsidR="007A1649" w:rsidRPr="00663C8F" w:rsidRDefault="007A1649" w:rsidP="00132E38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663C8F">
              <w:rPr>
                <w:rFonts w:ascii="Arial Narrow" w:hAnsi="Arial Narrow"/>
                <w:sz w:val="28"/>
                <w:szCs w:val="28"/>
              </w:rPr>
              <w:t>Естественные науки. Экология…………………………………………………………..</w:t>
            </w:r>
          </w:p>
        </w:tc>
        <w:tc>
          <w:tcPr>
            <w:tcW w:w="540" w:type="dxa"/>
          </w:tcPr>
          <w:p w:rsidR="007A1649" w:rsidRPr="00663C8F" w:rsidRDefault="007A1649" w:rsidP="00D23F8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663C8F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7A1649" w:rsidRPr="00663C8F" w:rsidTr="00D23F8C">
        <w:tc>
          <w:tcPr>
            <w:tcW w:w="8748" w:type="dxa"/>
          </w:tcPr>
          <w:p w:rsidR="007A1649" w:rsidRPr="00663C8F" w:rsidRDefault="007A1649" w:rsidP="00132E38">
            <w:pPr>
              <w:ind w:left="1066" w:hanging="357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663C8F">
              <w:rPr>
                <w:rFonts w:ascii="Arial Narrow" w:hAnsi="Arial Narrow"/>
                <w:i/>
                <w:sz w:val="28"/>
                <w:szCs w:val="28"/>
              </w:rPr>
              <w:t>Краеведение</w:t>
            </w:r>
            <w:r>
              <w:rPr>
                <w:rFonts w:ascii="Arial Narrow" w:hAnsi="Arial Narrow"/>
                <w:sz w:val="28"/>
                <w:szCs w:val="28"/>
              </w:rPr>
              <w:t>……………………………………………………...</w:t>
            </w:r>
            <w:r w:rsidRPr="00663C8F">
              <w:rPr>
                <w:rFonts w:ascii="Arial Narrow" w:hAnsi="Arial Narrow"/>
                <w:sz w:val="28"/>
                <w:szCs w:val="28"/>
              </w:rPr>
              <w:t>…………………</w:t>
            </w:r>
          </w:p>
        </w:tc>
        <w:tc>
          <w:tcPr>
            <w:tcW w:w="540" w:type="dxa"/>
          </w:tcPr>
          <w:p w:rsidR="007A1649" w:rsidRPr="00663C8F" w:rsidRDefault="007A1649" w:rsidP="00D23F8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663C8F">
              <w:rPr>
                <w:rFonts w:ascii="Arial Narrow" w:hAnsi="Arial Narrow"/>
                <w:sz w:val="28"/>
                <w:szCs w:val="28"/>
              </w:rPr>
              <w:t>6</w:t>
            </w:r>
          </w:p>
        </w:tc>
      </w:tr>
      <w:tr w:rsidR="007A1649" w:rsidRPr="00663C8F" w:rsidTr="00D23F8C">
        <w:tc>
          <w:tcPr>
            <w:tcW w:w="8748" w:type="dxa"/>
          </w:tcPr>
          <w:p w:rsidR="007A1649" w:rsidRPr="00663C8F" w:rsidRDefault="007A1649" w:rsidP="00132E38">
            <w:pPr>
              <w:ind w:left="357" w:hanging="357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663C8F">
              <w:rPr>
                <w:rFonts w:ascii="Arial Narrow" w:hAnsi="Arial Narrow"/>
                <w:sz w:val="28"/>
                <w:szCs w:val="28"/>
              </w:rPr>
              <w:t>Техника…………………………………………………………………………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Pr="00663C8F">
              <w:rPr>
                <w:rFonts w:ascii="Arial Narrow" w:hAnsi="Arial Narrow"/>
                <w:sz w:val="28"/>
                <w:szCs w:val="28"/>
              </w:rPr>
              <w:t>……………</w:t>
            </w:r>
          </w:p>
        </w:tc>
        <w:tc>
          <w:tcPr>
            <w:tcW w:w="540" w:type="dxa"/>
          </w:tcPr>
          <w:p w:rsidR="007A1649" w:rsidRPr="00663C8F" w:rsidRDefault="007A1649" w:rsidP="00D23F8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</w:tr>
      <w:tr w:rsidR="007A1649" w:rsidRPr="00663C8F" w:rsidTr="00D23F8C">
        <w:tc>
          <w:tcPr>
            <w:tcW w:w="8748" w:type="dxa"/>
          </w:tcPr>
          <w:p w:rsidR="007A1649" w:rsidRPr="00663C8F" w:rsidRDefault="007A1649" w:rsidP="00132E38">
            <w:pPr>
              <w:ind w:left="1065" w:hanging="357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663C8F">
              <w:rPr>
                <w:rFonts w:ascii="Arial Narrow" w:hAnsi="Arial Narrow"/>
                <w:i/>
                <w:sz w:val="28"/>
                <w:szCs w:val="28"/>
              </w:rPr>
              <w:t>Краеведение</w:t>
            </w:r>
            <w:r w:rsidRPr="00663C8F">
              <w:rPr>
                <w:rFonts w:ascii="Arial Narrow" w:hAnsi="Arial Narrow"/>
                <w:sz w:val="28"/>
                <w:szCs w:val="28"/>
              </w:rPr>
              <w:t>………………………………………………………………………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Pr="00663C8F">
              <w:rPr>
                <w:rFonts w:ascii="Arial Narrow" w:hAnsi="Arial Narrow"/>
                <w:sz w:val="28"/>
                <w:szCs w:val="28"/>
              </w:rPr>
              <w:t>..</w:t>
            </w:r>
          </w:p>
        </w:tc>
        <w:tc>
          <w:tcPr>
            <w:tcW w:w="540" w:type="dxa"/>
          </w:tcPr>
          <w:p w:rsidR="007A1649" w:rsidRPr="00663C8F" w:rsidRDefault="007A1649" w:rsidP="00D23F8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</w:tr>
      <w:tr w:rsidR="007A1649" w:rsidRPr="00663C8F" w:rsidTr="00D23F8C">
        <w:tc>
          <w:tcPr>
            <w:tcW w:w="8748" w:type="dxa"/>
          </w:tcPr>
          <w:p w:rsidR="007A1649" w:rsidRPr="00663C8F" w:rsidRDefault="007A1649" w:rsidP="00132E38">
            <w:pPr>
              <w:ind w:left="357" w:hanging="357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663C8F">
              <w:rPr>
                <w:rFonts w:ascii="Arial Narrow" w:hAnsi="Arial Narrow"/>
                <w:sz w:val="28"/>
                <w:szCs w:val="28"/>
              </w:rPr>
              <w:t>Общественное питание. Кулинария………………………………………………</w:t>
            </w:r>
            <w:r>
              <w:rPr>
                <w:rFonts w:ascii="Arial Narrow" w:hAnsi="Arial Narrow"/>
                <w:sz w:val="28"/>
                <w:szCs w:val="28"/>
              </w:rPr>
              <w:t>..</w:t>
            </w:r>
            <w:r w:rsidRPr="00663C8F">
              <w:rPr>
                <w:rFonts w:ascii="Arial Narrow" w:hAnsi="Arial Narrow"/>
                <w:sz w:val="28"/>
                <w:szCs w:val="28"/>
              </w:rPr>
              <w:t>…</w:t>
            </w:r>
            <w:r>
              <w:rPr>
                <w:rFonts w:ascii="Arial Narrow" w:hAnsi="Arial Narrow"/>
                <w:sz w:val="28"/>
                <w:szCs w:val="28"/>
              </w:rPr>
              <w:t>...</w:t>
            </w:r>
          </w:p>
        </w:tc>
        <w:tc>
          <w:tcPr>
            <w:tcW w:w="540" w:type="dxa"/>
          </w:tcPr>
          <w:p w:rsidR="007A1649" w:rsidRPr="00663C8F" w:rsidRDefault="007A1649" w:rsidP="00D23F8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</w:p>
        </w:tc>
      </w:tr>
      <w:tr w:rsidR="007A1649" w:rsidRPr="00663C8F" w:rsidTr="00D23F8C">
        <w:tc>
          <w:tcPr>
            <w:tcW w:w="8748" w:type="dxa"/>
          </w:tcPr>
          <w:p w:rsidR="007A1649" w:rsidRPr="00663C8F" w:rsidRDefault="007A1649" w:rsidP="00132E38">
            <w:pPr>
              <w:ind w:left="357" w:hanging="357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663C8F">
              <w:rPr>
                <w:rFonts w:ascii="Arial Narrow" w:hAnsi="Arial Narrow"/>
                <w:sz w:val="28"/>
                <w:szCs w:val="28"/>
              </w:rPr>
              <w:t>Сельское хозяйство. Лесное хозяйство…………………………………………</w:t>
            </w:r>
            <w:r>
              <w:rPr>
                <w:rFonts w:ascii="Arial Narrow" w:hAnsi="Arial Narrow"/>
                <w:sz w:val="28"/>
                <w:szCs w:val="28"/>
              </w:rPr>
              <w:t>...</w:t>
            </w:r>
            <w:r w:rsidRPr="00663C8F">
              <w:rPr>
                <w:rFonts w:ascii="Arial Narrow" w:hAnsi="Arial Narrow"/>
                <w:sz w:val="28"/>
                <w:szCs w:val="28"/>
              </w:rPr>
              <w:t>……</w:t>
            </w:r>
          </w:p>
        </w:tc>
        <w:tc>
          <w:tcPr>
            <w:tcW w:w="540" w:type="dxa"/>
          </w:tcPr>
          <w:p w:rsidR="007A1649" w:rsidRPr="00663C8F" w:rsidRDefault="007A1649" w:rsidP="00D23F8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</w:p>
        </w:tc>
      </w:tr>
      <w:tr w:rsidR="007A1649" w:rsidRPr="00663C8F" w:rsidTr="00D23F8C">
        <w:tc>
          <w:tcPr>
            <w:tcW w:w="8748" w:type="dxa"/>
          </w:tcPr>
          <w:p w:rsidR="007A1649" w:rsidRPr="00663C8F" w:rsidRDefault="007A1649" w:rsidP="00132E38">
            <w:pPr>
              <w:ind w:left="357" w:hanging="357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663C8F">
              <w:rPr>
                <w:rFonts w:ascii="Arial Narrow" w:hAnsi="Arial Narrow"/>
                <w:sz w:val="28"/>
                <w:szCs w:val="28"/>
              </w:rPr>
              <w:t>Здравоохранение. Здоровый образ жизни………………………………………</w:t>
            </w:r>
            <w:r>
              <w:rPr>
                <w:rFonts w:ascii="Arial Narrow" w:hAnsi="Arial Narrow"/>
                <w:sz w:val="28"/>
                <w:szCs w:val="28"/>
              </w:rPr>
              <w:t>...</w:t>
            </w:r>
            <w:r w:rsidRPr="00663C8F">
              <w:rPr>
                <w:rFonts w:ascii="Arial Narrow" w:hAnsi="Arial Narrow"/>
                <w:sz w:val="28"/>
                <w:szCs w:val="28"/>
              </w:rPr>
              <w:t>…..</w:t>
            </w:r>
          </w:p>
        </w:tc>
        <w:tc>
          <w:tcPr>
            <w:tcW w:w="540" w:type="dxa"/>
          </w:tcPr>
          <w:p w:rsidR="007A1649" w:rsidRPr="00663C8F" w:rsidRDefault="007A1649" w:rsidP="00D23F8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</w:p>
        </w:tc>
      </w:tr>
      <w:tr w:rsidR="007A1649" w:rsidRPr="00663C8F" w:rsidTr="00D23F8C">
        <w:tc>
          <w:tcPr>
            <w:tcW w:w="8748" w:type="dxa"/>
          </w:tcPr>
          <w:p w:rsidR="007A1649" w:rsidRPr="00663C8F" w:rsidRDefault="007A1649" w:rsidP="00132E38">
            <w:pPr>
              <w:ind w:left="357" w:hanging="357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663C8F">
              <w:rPr>
                <w:rFonts w:ascii="Arial Narrow" w:hAnsi="Arial Narrow"/>
                <w:sz w:val="28"/>
                <w:szCs w:val="28"/>
              </w:rPr>
              <w:t>История…………………………………………………………………………………..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Pr="00663C8F">
              <w:rPr>
                <w:rFonts w:ascii="Arial Narrow" w:hAnsi="Arial Narrow"/>
                <w:sz w:val="28"/>
                <w:szCs w:val="28"/>
              </w:rPr>
              <w:t>….</w:t>
            </w:r>
          </w:p>
        </w:tc>
        <w:tc>
          <w:tcPr>
            <w:tcW w:w="540" w:type="dxa"/>
          </w:tcPr>
          <w:p w:rsidR="007A1649" w:rsidRPr="00663C8F" w:rsidRDefault="007A1649" w:rsidP="00D23F8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</w:p>
        </w:tc>
      </w:tr>
      <w:tr w:rsidR="007A1649" w:rsidRPr="00663C8F" w:rsidTr="00D23F8C">
        <w:tc>
          <w:tcPr>
            <w:tcW w:w="8748" w:type="dxa"/>
          </w:tcPr>
          <w:p w:rsidR="007A1649" w:rsidRPr="00663C8F" w:rsidRDefault="007A1649" w:rsidP="00132E38">
            <w:pPr>
              <w:ind w:left="1065" w:hanging="357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663C8F">
              <w:rPr>
                <w:rFonts w:ascii="Arial Narrow" w:hAnsi="Arial Narrow"/>
                <w:i/>
                <w:sz w:val="28"/>
                <w:szCs w:val="28"/>
              </w:rPr>
              <w:t>Краеведение</w:t>
            </w:r>
            <w:r w:rsidRPr="00663C8F">
              <w:rPr>
                <w:rFonts w:ascii="Arial Narrow" w:hAnsi="Arial Narrow"/>
                <w:sz w:val="28"/>
                <w:szCs w:val="28"/>
              </w:rPr>
              <w:t>……………………………………………………………………</w:t>
            </w:r>
            <w:r>
              <w:rPr>
                <w:rFonts w:ascii="Arial Narrow" w:hAnsi="Arial Narrow"/>
                <w:sz w:val="28"/>
                <w:szCs w:val="28"/>
              </w:rPr>
              <w:t>...</w:t>
            </w:r>
            <w:r w:rsidRPr="00663C8F">
              <w:rPr>
                <w:rFonts w:ascii="Arial Narrow" w:hAnsi="Arial Narrow"/>
                <w:sz w:val="28"/>
                <w:szCs w:val="28"/>
              </w:rPr>
              <w:t>…</w:t>
            </w:r>
          </w:p>
        </w:tc>
        <w:tc>
          <w:tcPr>
            <w:tcW w:w="540" w:type="dxa"/>
          </w:tcPr>
          <w:p w:rsidR="007A1649" w:rsidRPr="00663C8F" w:rsidRDefault="007A1649" w:rsidP="00D23F8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663C8F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</w:tr>
      <w:tr w:rsidR="007A1649" w:rsidRPr="00663C8F" w:rsidTr="00D23F8C">
        <w:tc>
          <w:tcPr>
            <w:tcW w:w="8748" w:type="dxa"/>
          </w:tcPr>
          <w:p w:rsidR="007A1649" w:rsidRPr="00663C8F" w:rsidRDefault="007A1649" w:rsidP="008F6BA6">
            <w:pPr>
              <w:ind w:left="357" w:hanging="357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663C8F">
              <w:rPr>
                <w:rFonts w:ascii="Arial Narrow" w:hAnsi="Arial Narrow"/>
                <w:sz w:val="28"/>
                <w:szCs w:val="28"/>
              </w:rPr>
              <w:t>Библиотечное дело.</w:t>
            </w:r>
            <w:r w:rsidRPr="00663C8F">
              <w:rPr>
                <w:rFonts w:ascii="Arial Narrow" w:hAnsi="Arial Narrow"/>
                <w:i/>
                <w:sz w:val="28"/>
                <w:szCs w:val="28"/>
              </w:rPr>
              <w:t xml:space="preserve"> Краеведение…………………………………………………</w:t>
            </w:r>
            <w:r>
              <w:rPr>
                <w:rFonts w:ascii="Arial Narrow" w:hAnsi="Arial Narrow"/>
                <w:i/>
                <w:sz w:val="28"/>
                <w:szCs w:val="28"/>
              </w:rPr>
              <w:t>.</w:t>
            </w:r>
            <w:r w:rsidRPr="00663C8F">
              <w:rPr>
                <w:rFonts w:ascii="Arial Narrow" w:hAnsi="Arial Narrow"/>
                <w:i/>
                <w:sz w:val="28"/>
                <w:szCs w:val="28"/>
              </w:rPr>
              <w:t>…</w:t>
            </w:r>
            <w:r>
              <w:rPr>
                <w:rFonts w:ascii="Arial Narrow" w:hAnsi="Arial Narrow"/>
                <w:i/>
                <w:sz w:val="28"/>
                <w:szCs w:val="28"/>
              </w:rPr>
              <w:t>.</w:t>
            </w:r>
            <w:r w:rsidRPr="00663C8F">
              <w:rPr>
                <w:rFonts w:ascii="Arial Narrow" w:hAnsi="Arial Narrow"/>
                <w:i/>
                <w:sz w:val="28"/>
                <w:szCs w:val="28"/>
              </w:rPr>
              <w:t>..</w:t>
            </w:r>
          </w:p>
        </w:tc>
        <w:tc>
          <w:tcPr>
            <w:tcW w:w="540" w:type="dxa"/>
          </w:tcPr>
          <w:p w:rsidR="007A1649" w:rsidRPr="00663C8F" w:rsidRDefault="007A1649" w:rsidP="00D23F8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</w:p>
        </w:tc>
      </w:tr>
      <w:tr w:rsidR="007A1649" w:rsidRPr="00663C8F" w:rsidTr="00D23F8C">
        <w:tc>
          <w:tcPr>
            <w:tcW w:w="8748" w:type="dxa"/>
          </w:tcPr>
          <w:p w:rsidR="007A1649" w:rsidRPr="00663C8F" w:rsidRDefault="007A1649" w:rsidP="008F6BA6">
            <w:pPr>
              <w:ind w:left="357" w:hanging="357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663C8F">
              <w:rPr>
                <w:rFonts w:ascii="Arial Narrow" w:hAnsi="Arial Narrow"/>
                <w:sz w:val="28"/>
                <w:szCs w:val="28"/>
              </w:rPr>
              <w:t>Филологические науки. Художественная литература……………………………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Pr="00663C8F">
              <w:rPr>
                <w:rFonts w:ascii="Arial Narrow" w:hAnsi="Arial Narrow"/>
                <w:sz w:val="28"/>
                <w:szCs w:val="28"/>
              </w:rPr>
              <w:t>….</w:t>
            </w:r>
          </w:p>
        </w:tc>
        <w:tc>
          <w:tcPr>
            <w:tcW w:w="540" w:type="dxa"/>
          </w:tcPr>
          <w:p w:rsidR="007A1649" w:rsidRPr="00663C8F" w:rsidRDefault="007A1649" w:rsidP="00D23F8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</w:p>
        </w:tc>
      </w:tr>
      <w:tr w:rsidR="007A1649" w:rsidRPr="00663C8F" w:rsidTr="00D23F8C">
        <w:tc>
          <w:tcPr>
            <w:tcW w:w="8748" w:type="dxa"/>
          </w:tcPr>
          <w:p w:rsidR="007A1649" w:rsidRPr="00663C8F" w:rsidRDefault="007A1649" w:rsidP="00471429">
            <w:pPr>
              <w:ind w:left="1065" w:hanging="357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663C8F">
              <w:rPr>
                <w:rFonts w:ascii="Arial Narrow" w:hAnsi="Arial Narrow"/>
                <w:i/>
                <w:sz w:val="28"/>
                <w:szCs w:val="28"/>
              </w:rPr>
              <w:t>Краеведение……………………………………………………………………</w:t>
            </w:r>
            <w:r>
              <w:rPr>
                <w:rFonts w:ascii="Arial Narrow" w:hAnsi="Arial Narrow"/>
                <w:i/>
                <w:sz w:val="28"/>
                <w:szCs w:val="28"/>
              </w:rPr>
              <w:t>.…</w:t>
            </w:r>
            <w:r w:rsidRPr="00663C8F">
              <w:rPr>
                <w:rFonts w:ascii="Arial Narrow" w:hAnsi="Arial Narrow"/>
                <w:i/>
                <w:sz w:val="28"/>
                <w:szCs w:val="28"/>
              </w:rPr>
              <w:t>..</w:t>
            </w:r>
          </w:p>
        </w:tc>
        <w:tc>
          <w:tcPr>
            <w:tcW w:w="540" w:type="dxa"/>
          </w:tcPr>
          <w:p w:rsidR="007A1649" w:rsidRPr="00663C8F" w:rsidRDefault="007A1649" w:rsidP="00D23F8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</w:p>
        </w:tc>
      </w:tr>
      <w:tr w:rsidR="007A1649" w:rsidRPr="00663C8F" w:rsidTr="00D23F8C">
        <w:tc>
          <w:tcPr>
            <w:tcW w:w="8748" w:type="dxa"/>
          </w:tcPr>
          <w:p w:rsidR="007A1649" w:rsidRPr="00663C8F" w:rsidRDefault="007A1649" w:rsidP="00132E38">
            <w:pPr>
              <w:ind w:left="345" w:hanging="345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663C8F">
              <w:rPr>
                <w:rFonts w:ascii="Arial Narrow" w:hAnsi="Arial Narrow"/>
                <w:sz w:val="28"/>
                <w:szCs w:val="28"/>
              </w:rPr>
              <w:t>Искусство…………………………………………………………………………………</w:t>
            </w:r>
            <w:r>
              <w:rPr>
                <w:rFonts w:ascii="Arial Narrow" w:hAnsi="Arial Narrow"/>
                <w:sz w:val="28"/>
                <w:szCs w:val="28"/>
              </w:rPr>
              <w:t>...</w:t>
            </w:r>
            <w:r w:rsidRPr="00663C8F">
              <w:rPr>
                <w:rFonts w:ascii="Arial Narrow" w:hAnsi="Arial Narrow"/>
                <w:sz w:val="28"/>
                <w:szCs w:val="28"/>
              </w:rPr>
              <w:t>..</w:t>
            </w:r>
          </w:p>
        </w:tc>
        <w:tc>
          <w:tcPr>
            <w:tcW w:w="540" w:type="dxa"/>
          </w:tcPr>
          <w:p w:rsidR="007A1649" w:rsidRPr="00663C8F" w:rsidRDefault="007A1649" w:rsidP="00D23F8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663C8F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</w:tr>
      <w:tr w:rsidR="007A1649" w:rsidRPr="00663C8F" w:rsidTr="00D23F8C">
        <w:tc>
          <w:tcPr>
            <w:tcW w:w="8748" w:type="dxa"/>
          </w:tcPr>
          <w:p w:rsidR="007A1649" w:rsidRPr="00663C8F" w:rsidRDefault="007A1649" w:rsidP="00132E38">
            <w:pPr>
              <w:ind w:left="345" w:hanging="345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663C8F">
              <w:rPr>
                <w:rFonts w:ascii="Arial Narrow" w:hAnsi="Arial Narrow"/>
                <w:sz w:val="28"/>
                <w:szCs w:val="28"/>
              </w:rPr>
              <w:t>Религиоведение……….……………………………………………….…………………...</w:t>
            </w:r>
          </w:p>
        </w:tc>
        <w:tc>
          <w:tcPr>
            <w:tcW w:w="540" w:type="dxa"/>
          </w:tcPr>
          <w:p w:rsidR="007A1649" w:rsidRPr="00663C8F" w:rsidRDefault="007A1649" w:rsidP="00D23F8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663C8F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</w:tr>
      <w:tr w:rsidR="007A1649" w:rsidRPr="00663C8F" w:rsidTr="00D23F8C">
        <w:tc>
          <w:tcPr>
            <w:tcW w:w="8748" w:type="dxa"/>
          </w:tcPr>
          <w:p w:rsidR="007A1649" w:rsidRPr="00663C8F" w:rsidRDefault="007A1649" w:rsidP="00132E38">
            <w:pPr>
              <w:ind w:left="1053" w:hanging="345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663C8F">
              <w:rPr>
                <w:rFonts w:ascii="Arial Narrow" w:hAnsi="Arial Narrow"/>
                <w:i/>
                <w:sz w:val="28"/>
                <w:szCs w:val="28"/>
              </w:rPr>
              <w:t>Краеведение</w:t>
            </w:r>
            <w:r w:rsidRPr="00663C8F">
              <w:rPr>
                <w:rFonts w:ascii="Arial Narrow" w:hAnsi="Arial Narrow"/>
                <w:sz w:val="28"/>
                <w:szCs w:val="28"/>
              </w:rPr>
              <w:t>……………………………………………………………………</w:t>
            </w:r>
            <w:r>
              <w:rPr>
                <w:rFonts w:ascii="Arial Narrow" w:hAnsi="Arial Narrow"/>
                <w:sz w:val="28"/>
                <w:szCs w:val="28"/>
              </w:rPr>
              <w:t>...</w:t>
            </w:r>
            <w:r w:rsidRPr="00663C8F">
              <w:rPr>
                <w:rFonts w:ascii="Arial Narrow" w:hAnsi="Arial Narrow"/>
                <w:sz w:val="28"/>
                <w:szCs w:val="28"/>
              </w:rPr>
              <w:t>…</w:t>
            </w:r>
          </w:p>
        </w:tc>
        <w:tc>
          <w:tcPr>
            <w:tcW w:w="540" w:type="dxa"/>
          </w:tcPr>
          <w:p w:rsidR="007A1649" w:rsidRPr="00663C8F" w:rsidRDefault="007A1649" w:rsidP="00D23F8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</w:t>
            </w:r>
          </w:p>
        </w:tc>
      </w:tr>
      <w:tr w:rsidR="007A1649" w:rsidRPr="00663C8F" w:rsidTr="00D23F8C">
        <w:tc>
          <w:tcPr>
            <w:tcW w:w="8748" w:type="dxa"/>
          </w:tcPr>
          <w:p w:rsidR="007A1649" w:rsidRPr="00663C8F" w:rsidRDefault="007A1649" w:rsidP="00132E38">
            <w:pPr>
              <w:ind w:left="345" w:hanging="345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663C8F">
              <w:rPr>
                <w:rFonts w:ascii="Arial Narrow" w:hAnsi="Arial Narrow"/>
                <w:sz w:val="28"/>
                <w:szCs w:val="28"/>
              </w:rPr>
              <w:t>Вспомогательные указатели……………………………………………………</w:t>
            </w:r>
            <w:r>
              <w:rPr>
                <w:rFonts w:ascii="Arial Narrow" w:hAnsi="Arial Narrow"/>
                <w:sz w:val="28"/>
                <w:szCs w:val="28"/>
              </w:rPr>
              <w:t>…..</w:t>
            </w:r>
            <w:r w:rsidRPr="00663C8F">
              <w:rPr>
                <w:rFonts w:ascii="Arial Narrow" w:hAnsi="Arial Narrow"/>
                <w:sz w:val="28"/>
                <w:szCs w:val="28"/>
              </w:rPr>
              <w:t>……</w:t>
            </w:r>
          </w:p>
        </w:tc>
        <w:tc>
          <w:tcPr>
            <w:tcW w:w="540" w:type="dxa"/>
          </w:tcPr>
          <w:p w:rsidR="007A1649" w:rsidRPr="00663C8F" w:rsidRDefault="007A1649" w:rsidP="00D23F8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</w:p>
        </w:tc>
      </w:tr>
      <w:tr w:rsidR="007A1649" w:rsidRPr="00663C8F" w:rsidTr="00D23F8C">
        <w:tc>
          <w:tcPr>
            <w:tcW w:w="8748" w:type="dxa"/>
          </w:tcPr>
          <w:p w:rsidR="007A1649" w:rsidRPr="00663C8F" w:rsidRDefault="007A1649" w:rsidP="00132E38">
            <w:pPr>
              <w:ind w:left="345" w:firstLine="15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663C8F">
              <w:rPr>
                <w:rFonts w:ascii="Arial Narrow" w:hAnsi="Arial Narrow"/>
                <w:sz w:val="28"/>
                <w:szCs w:val="28"/>
              </w:rPr>
              <w:t>Именной указатель………………..……………………………………………</w:t>
            </w:r>
            <w:r>
              <w:rPr>
                <w:rFonts w:ascii="Arial Narrow" w:hAnsi="Arial Narrow"/>
                <w:sz w:val="28"/>
                <w:szCs w:val="28"/>
              </w:rPr>
              <w:t>….</w:t>
            </w:r>
            <w:r w:rsidRPr="00663C8F">
              <w:rPr>
                <w:rFonts w:ascii="Arial Narrow" w:hAnsi="Arial Narrow"/>
                <w:sz w:val="28"/>
                <w:szCs w:val="28"/>
              </w:rPr>
              <w:t>…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Pr="00663C8F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7A1649" w:rsidRPr="00663C8F" w:rsidRDefault="007A1649" w:rsidP="00D23F8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</w:p>
        </w:tc>
      </w:tr>
      <w:tr w:rsidR="007A1649" w:rsidRPr="00663C8F" w:rsidTr="00D23F8C">
        <w:tc>
          <w:tcPr>
            <w:tcW w:w="8748" w:type="dxa"/>
          </w:tcPr>
          <w:p w:rsidR="007A1649" w:rsidRPr="00663C8F" w:rsidRDefault="007A1649" w:rsidP="00132E38">
            <w:pPr>
              <w:ind w:left="345" w:firstLine="15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663C8F">
              <w:rPr>
                <w:rFonts w:ascii="Arial Narrow" w:hAnsi="Arial Narrow"/>
                <w:sz w:val="28"/>
                <w:szCs w:val="28"/>
              </w:rPr>
              <w:t>Указатель заглавий…………………………………………………………………</w:t>
            </w:r>
            <w:r>
              <w:rPr>
                <w:rFonts w:ascii="Arial Narrow" w:hAnsi="Arial Narrow"/>
                <w:sz w:val="28"/>
                <w:szCs w:val="28"/>
              </w:rPr>
              <w:t>..</w:t>
            </w:r>
            <w:r w:rsidRPr="00663C8F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Pr="00663C8F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7A1649" w:rsidRPr="00663C8F" w:rsidRDefault="007A1649" w:rsidP="00D23F8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663C8F">
              <w:rPr>
                <w:rFonts w:ascii="Arial Narrow" w:hAnsi="Arial Narrow"/>
                <w:sz w:val="28"/>
                <w:szCs w:val="28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>0</w:t>
            </w:r>
          </w:p>
        </w:tc>
      </w:tr>
      <w:tr w:rsidR="007A1649" w:rsidRPr="00663C8F" w:rsidTr="00D23F8C">
        <w:tc>
          <w:tcPr>
            <w:tcW w:w="8748" w:type="dxa"/>
          </w:tcPr>
          <w:p w:rsidR="007A1649" w:rsidRPr="00663C8F" w:rsidRDefault="007A1649" w:rsidP="00132E38">
            <w:pPr>
              <w:ind w:left="345" w:firstLine="15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663C8F">
              <w:rPr>
                <w:rFonts w:ascii="Arial Narrow" w:hAnsi="Arial Narrow"/>
                <w:sz w:val="28"/>
                <w:szCs w:val="28"/>
              </w:rPr>
              <w:t>Указатель библиотек-составителей…….……………………………………</w:t>
            </w:r>
            <w:r>
              <w:rPr>
                <w:rFonts w:ascii="Arial Narrow" w:hAnsi="Arial Narrow"/>
                <w:sz w:val="28"/>
                <w:szCs w:val="28"/>
              </w:rPr>
              <w:t>…..</w:t>
            </w:r>
            <w:r w:rsidRPr="00663C8F">
              <w:rPr>
                <w:rFonts w:ascii="Arial Narrow" w:hAnsi="Arial Narrow"/>
                <w:sz w:val="28"/>
                <w:szCs w:val="28"/>
              </w:rPr>
              <w:t>…</w:t>
            </w:r>
          </w:p>
        </w:tc>
        <w:tc>
          <w:tcPr>
            <w:tcW w:w="540" w:type="dxa"/>
          </w:tcPr>
          <w:p w:rsidR="007A1649" w:rsidRPr="00663C8F" w:rsidRDefault="007A1649" w:rsidP="00D23F8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25</w:t>
            </w:r>
          </w:p>
        </w:tc>
      </w:tr>
      <w:tr w:rsidR="007A1649" w:rsidRPr="00663C8F" w:rsidTr="00D23F8C">
        <w:tc>
          <w:tcPr>
            <w:tcW w:w="8748" w:type="dxa"/>
          </w:tcPr>
          <w:p w:rsidR="007A1649" w:rsidRPr="00663C8F" w:rsidRDefault="007A1649" w:rsidP="00132E38">
            <w:pPr>
              <w:ind w:left="345" w:firstLine="15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663C8F">
              <w:rPr>
                <w:rFonts w:ascii="Arial Narrow" w:hAnsi="Arial Narrow"/>
                <w:sz w:val="28"/>
                <w:szCs w:val="28"/>
              </w:rPr>
              <w:t>Географический указатель………………………………………………………</w:t>
            </w:r>
            <w:r>
              <w:rPr>
                <w:rFonts w:ascii="Arial Narrow" w:hAnsi="Arial Narrow"/>
                <w:sz w:val="28"/>
                <w:szCs w:val="28"/>
              </w:rPr>
              <w:t>..</w:t>
            </w:r>
            <w:r w:rsidRPr="00663C8F">
              <w:rPr>
                <w:rFonts w:ascii="Arial Narrow" w:hAnsi="Arial Narrow"/>
                <w:sz w:val="28"/>
                <w:szCs w:val="28"/>
              </w:rPr>
              <w:t>….</w:t>
            </w:r>
          </w:p>
        </w:tc>
        <w:tc>
          <w:tcPr>
            <w:tcW w:w="540" w:type="dxa"/>
          </w:tcPr>
          <w:p w:rsidR="007A1649" w:rsidRPr="00663C8F" w:rsidRDefault="007A1649" w:rsidP="00D23F8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27</w:t>
            </w:r>
          </w:p>
        </w:tc>
      </w:tr>
    </w:tbl>
    <w:p w:rsidR="007A1649" w:rsidRDefault="007A1649" w:rsidP="00EF10DE">
      <w:pPr>
        <w:tabs>
          <w:tab w:val="left" w:pos="900"/>
        </w:tabs>
        <w:ind w:left="360" w:hanging="360"/>
        <w:jc w:val="both"/>
        <w:rPr>
          <w:rFonts w:ascii="Arial Narrow" w:hAnsi="Arial Narrow"/>
          <w:b/>
          <w:sz w:val="28"/>
          <w:szCs w:val="28"/>
        </w:rPr>
      </w:pPr>
    </w:p>
    <w:p w:rsidR="007A1649" w:rsidRPr="00663C8F" w:rsidRDefault="007A1649" w:rsidP="00CB212D">
      <w:pPr>
        <w:tabs>
          <w:tab w:val="left" w:pos="900"/>
        </w:tabs>
        <w:ind w:left="360" w:hanging="36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  <w:r w:rsidRPr="00663C8F">
        <w:rPr>
          <w:rFonts w:ascii="Arial Narrow" w:hAnsi="Arial Narrow"/>
          <w:b/>
          <w:sz w:val="28"/>
          <w:szCs w:val="28"/>
        </w:rPr>
        <w:t>ОТ СОСТАВИТЕЛЯ</w:t>
      </w:r>
    </w:p>
    <w:p w:rsidR="007A1649" w:rsidRPr="00663C8F" w:rsidRDefault="007A1649" w:rsidP="00632EC1">
      <w:pPr>
        <w:ind w:left="720" w:right="363"/>
        <w:jc w:val="both"/>
        <w:rPr>
          <w:sz w:val="28"/>
          <w:szCs w:val="28"/>
        </w:rPr>
      </w:pPr>
    </w:p>
    <w:p w:rsidR="007A1649" w:rsidRPr="00663C8F" w:rsidRDefault="007A1649" w:rsidP="00751A05">
      <w:pPr>
        <w:ind w:firstLine="900"/>
        <w:jc w:val="both"/>
        <w:rPr>
          <w:i/>
          <w:sz w:val="28"/>
          <w:szCs w:val="28"/>
        </w:rPr>
      </w:pPr>
      <w:r>
        <w:rPr>
          <w:sz w:val="28"/>
          <w:szCs w:val="28"/>
        </w:rPr>
        <w:t>Ежегодный</w:t>
      </w:r>
      <w:r w:rsidRPr="00663C8F">
        <w:rPr>
          <w:sz w:val="28"/>
          <w:szCs w:val="28"/>
        </w:rPr>
        <w:t xml:space="preserve"> указатель «Библиографические пособия областных и муниципальных библиотек Орловской области» обобщает информацию о библиографических изданиях региона за 2012 год; включает</w:t>
      </w:r>
      <w:r w:rsidRPr="00663C8F">
        <w:rPr>
          <w:b/>
          <w:sz w:val="22"/>
          <w:szCs w:val="22"/>
        </w:rPr>
        <w:t xml:space="preserve"> </w:t>
      </w:r>
      <w:r w:rsidRPr="00663C8F">
        <w:rPr>
          <w:sz w:val="28"/>
          <w:szCs w:val="28"/>
        </w:rPr>
        <w:t xml:space="preserve">документы на бумажных и электронных носителях. В составлении пособия приняли участие 19 библиотечных учреждений. </w:t>
      </w:r>
    </w:p>
    <w:p w:rsidR="007A1649" w:rsidRPr="00663C8F" w:rsidRDefault="007A1649" w:rsidP="00632EC1">
      <w:pPr>
        <w:ind w:firstLine="902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Редакционно-издательский совет Орловской областной библиотеки им.</w:t>
      </w:r>
      <w:r w:rsidRPr="00663C8F">
        <w:rPr>
          <w:sz w:val="28"/>
          <w:szCs w:val="28"/>
          <w:lang w:val="en-US"/>
        </w:rPr>
        <w:t> </w:t>
      </w:r>
      <w:r w:rsidRPr="00663C8F">
        <w:rPr>
          <w:sz w:val="28"/>
          <w:szCs w:val="28"/>
        </w:rPr>
        <w:t>И.</w:t>
      </w:r>
      <w:r w:rsidRPr="00663C8F">
        <w:t> </w:t>
      </w:r>
      <w:r w:rsidRPr="00663C8F">
        <w:rPr>
          <w:sz w:val="28"/>
          <w:szCs w:val="28"/>
        </w:rPr>
        <w:t>А. Бунина и коллектив информационно-библиографического отдела выражают благодарность руководителям и специалистам библиотек области за участие в работе по составлению указателя и надеются на продолжение сотрудничества в этом направлении.</w:t>
      </w:r>
    </w:p>
    <w:p w:rsidR="007A1649" w:rsidRPr="00663C8F" w:rsidRDefault="007A1649" w:rsidP="00632EC1">
      <w:pPr>
        <w:ind w:firstLine="902"/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Основные требования при отборе пособий – наличие у них идентификационных и поисковых признаков (заглавия, сведений об ответственности, выходных данных, физической характеристики, системных требований для электронных ресурсов, объема включенных библиографических записей). </w:t>
      </w:r>
    </w:p>
    <w:p w:rsidR="007A1649" w:rsidRPr="00663C8F" w:rsidRDefault="007A1649" w:rsidP="00632EC1">
      <w:pPr>
        <w:ind w:firstLine="902"/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В указателе используется систематическая группировка материала (в соответствии с основными делениями Библиотечно-библиографической классификации). Внутри разделов применяются тематические рубрики, раскрывающие краеведческие аспекты представленной библиографической продукции. В пределах разделов и рубрик материал располагается в алфавите заглавий пособий. Издание включает следующие вспомогательные указатели: именной, заглавий, библиотек-составителей и географический. </w:t>
      </w:r>
    </w:p>
    <w:p w:rsidR="007A1649" w:rsidRPr="00663C8F" w:rsidRDefault="007A1649" w:rsidP="00632EC1">
      <w:pPr>
        <w:ind w:firstLine="902"/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Именной указатель представляет собой перечень персоналий и составителей библиографических работ. Номера библиографических записей, относящихся к персоналиям, даются в круглых скобках. Указатель заглавий охватывает все включенные библиографические пособия. </w:t>
      </w:r>
    </w:p>
    <w:p w:rsidR="007A1649" w:rsidRPr="00663C8F" w:rsidRDefault="007A1649" w:rsidP="00632EC1">
      <w:pPr>
        <w:ind w:firstLine="902"/>
        <w:jc w:val="both"/>
        <w:rPr>
          <w:sz w:val="28"/>
          <w:szCs w:val="28"/>
        </w:rPr>
      </w:pPr>
      <w:r w:rsidRPr="0010095F">
        <w:rPr>
          <w:sz w:val="28"/>
          <w:szCs w:val="28"/>
        </w:rPr>
        <w:t xml:space="preserve">В указателе библиотек-составителей приводятся наименования учреждений без указания </w:t>
      </w:r>
      <w:r>
        <w:rPr>
          <w:sz w:val="28"/>
          <w:szCs w:val="28"/>
        </w:rPr>
        <w:t>их организационно-правовой формы</w:t>
      </w:r>
      <w:r w:rsidRPr="0010095F">
        <w:rPr>
          <w:sz w:val="28"/>
          <w:szCs w:val="28"/>
        </w:rPr>
        <w:t xml:space="preserve">. </w:t>
      </w:r>
      <w:r w:rsidRPr="00663C8F">
        <w:rPr>
          <w:sz w:val="28"/>
          <w:szCs w:val="28"/>
        </w:rPr>
        <w:t>Если в рубрике указателя недостаточно сведений для идентифицирования библиотеки, то рядом</w:t>
      </w:r>
      <w:r>
        <w:rPr>
          <w:sz w:val="28"/>
          <w:szCs w:val="28"/>
        </w:rPr>
        <w:t>,</w:t>
      </w:r>
      <w:r w:rsidRPr="00663C8F">
        <w:rPr>
          <w:sz w:val="28"/>
          <w:szCs w:val="28"/>
        </w:rPr>
        <w:t xml:space="preserve"> в квадратных скобках</w:t>
      </w:r>
      <w:r>
        <w:rPr>
          <w:sz w:val="28"/>
          <w:szCs w:val="28"/>
        </w:rPr>
        <w:t>,</w:t>
      </w:r>
      <w:r w:rsidRPr="00663C8F">
        <w:rPr>
          <w:sz w:val="28"/>
          <w:szCs w:val="28"/>
        </w:rPr>
        <w:t xml:space="preserve"> указывается район или город, в котором эта библиотека расположена.</w:t>
      </w:r>
    </w:p>
    <w:p w:rsidR="007A1649" w:rsidRPr="00663C8F" w:rsidRDefault="007A1649" w:rsidP="00632EC1">
      <w:pPr>
        <w:ind w:firstLine="902"/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Географический указатель отражает названия мест составления/издания библиографических пособий и географические объекты Орловской области, которым они посвящены. Номера библиографических записей последних даются в круглых скобках. Названия административно-территориальных объектов представлены в соответствии с современным административно-территориальным делением Орловской области. </w:t>
      </w:r>
    </w:p>
    <w:p w:rsidR="007A1649" w:rsidRPr="00663C8F" w:rsidRDefault="007A1649" w:rsidP="00632EC1">
      <w:pPr>
        <w:ind w:firstLine="902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 указателе приняты следующие сокращения слов: город – г.; деревня – дер.; поселок – пос.; поселок городского типа – пгт; район – р-н; село – с.; поселение – посел.; централизованный – центр.</w:t>
      </w:r>
    </w:p>
    <w:p w:rsidR="007A1649" w:rsidRPr="00663C8F" w:rsidRDefault="007A1649" w:rsidP="00632EC1">
      <w:pPr>
        <w:ind w:firstLine="902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Пособие адресовано специалистам по истории библиотечного дела, библиотечным менеджерам, организаторам чтения, библиографам, краеведам, преподавателям, студентам.</w:t>
      </w:r>
    </w:p>
    <w:p w:rsidR="007A1649" w:rsidRPr="00663C8F" w:rsidRDefault="007A1649" w:rsidP="005D4A3F">
      <w:pPr>
        <w:tabs>
          <w:tab w:val="left" w:pos="900"/>
        </w:tabs>
        <w:ind w:left="360" w:hanging="360"/>
        <w:jc w:val="center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br w:type="page"/>
        <w:t>ЕСТЕСТВЕННЫЕ НАУКИ. ЭКОЛОГИЯ</w:t>
      </w:r>
    </w:p>
    <w:p w:rsidR="007A1649" w:rsidRPr="00663C8F" w:rsidRDefault="007A1649" w:rsidP="00EF10DE">
      <w:pPr>
        <w:jc w:val="both"/>
        <w:rPr>
          <w:sz w:val="28"/>
          <w:szCs w:val="28"/>
        </w:rPr>
      </w:pPr>
    </w:p>
    <w:p w:rsidR="007A1649" w:rsidRPr="00663C8F" w:rsidRDefault="007A1649" w:rsidP="0039383B">
      <w:pPr>
        <w:pStyle w:val="ListParagraph"/>
        <w:numPr>
          <w:ilvl w:val="0"/>
          <w:numId w:val="1"/>
        </w:numPr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В судьбе природы – наша судьба</w:t>
      </w:r>
      <w:r w:rsidRPr="00663C8F">
        <w:rPr>
          <w:sz w:val="28"/>
          <w:szCs w:val="28"/>
        </w:rPr>
        <w:t xml:space="preserve"> : рек. список лит. / МУК «Центр. библ. система Корсаковского р-на Орл. обл.», б-ка им. Д. И. Писарева; [сост. Е. И. Войнова]. – Новомихайловка, 2012. – [8] с. – 11 назв. 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Заповеди природы: познавательные сведения по биологии и экологии</w:t>
      </w:r>
      <w:r w:rsidRPr="00663C8F">
        <w:rPr>
          <w:sz w:val="28"/>
          <w:szCs w:val="28"/>
        </w:rPr>
        <w:t xml:space="preserve"> : рек. список лит. / Администрация Моховского сел. посел. [Залегощенского р-на], Моховская сел. б-ка ; сост. Н. М. Трофимова. – Моховое, 2012. – [4] с. – 8 назв.</w:t>
      </w:r>
    </w:p>
    <w:p w:rsidR="007A1649" w:rsidRPr="00663C8F" w:rsidRDefault="007A1649" w:rsidP="0079702A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Жизнь животных</w:t>
      </w:r>
      <w:r w:rsidRPr="00663C8F">
        <w:rPr>
          <w:sz w:val="28"/>
          <w:szCs w:val="28"/>
        </w:rPr>
        <w:t xml:space="preserve"> : рек. список лит. / МБУ «Кромская межпосел. центр. б-ка», Короськовский сел. фил. – Короськово, 2012. – 1 с. – 10 назв.</w:t>
      </w:r>
    </w:p>
    <w:p w:rsidR="007A1649" w:rsidRPr="00663C8F" w:rsidRDefault="007A1649" w:rsidP="0079702A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Звери в моей жизни: книги Джеральда Даррелла</w:t>
      </w:r>
      <w:r w:rsidRPr="00663C8F">
        <w:rPr>
          <w:sz w:val="28"/>
          <w:szCs w:val="28"/>
        </w:rPr>
        <w:t xml:space="preserve"> : рек. список лит. / МУК «Межпосел. ЦБС Хотынецкого р-на», Жудерский сел. фил. – Жудерский, 2012. – [3] с. – 8 назв.</w:t>
      </w:r>
    </w:p>
    <w:p w:rsidR="007A1649" w:rsidRPr="00663C8F" w:rsidRDefault="007A1649" w:rsidP="0079702A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Мир природы, мир волшебный</w:t>
      </w:r>
      <w:r w:rsidRPr="00663C8F">
        <w:rPr>
          <w:sz w:val="28"/>
          <w:szCs w:val="28"/>
        </w:rPr>
        <w:t xml:space="preserve"> : рек. список лит. / МУК «Межпосел. ЦБС Хотынецкого р-на», Богородицкий сел. фил. – [Богородицкое], 2012. – [3] с. – 10 назв.</w:t>
      </w:r>
    </w:p>
    <w:p w:rsidR="007A1649" w:rsidRPr="00663C8F" w:rsidRDefault="007A1649" w:rsidP="0079702A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Мир родной природы</w:t>
      </w:r>
      <w:r w:rsidRPr="00663C8F">
        <w:rPr>
          <w:sz w:val="28"/>
          <w:szCs w:val="28"/>
        </w:rPr>
        <w:t xml:space="preserve"> : рек. список лит. / Администрация Октябрьского сел. посел. [Залегощенского р-на], Сетушинская сел. б-ка ; сост. Н. И. Решетникова. – Сетуха, 2012. – [2] с. – 6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По страницам Красной книги</w:t>
      </w:r>
      <w:r w:rsidRPr="00663C8F">
        <w:rPr>
          <w:sz w:val="28"/>
          <w:szCs w:val="28"/>
        </w:rPr>
        <w:t xml:space="preserve"> : рек. список лит. для уч-ся 7–9 кл. / МБУ «Кромская межпосел. центр. б-ка», Гостомльская сел. б-ка. – Гостомль, 2012. – 3 с. – 13 назв.</w:t>
      </w:r>
    </w:p>
    <w:p w:rsidR="007A1649" w:rsidRPr="00663C8F" w:rsidRDefault="007A1649" w:rsidP="00FE22E8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Путешествие по природным зонам планеты</w:t>
      </w:r>
      <w:r w:rsidRPr="00663C8F">
        <w:rPr>
          <w:sz w:val="28"/>
          <w:szCs w:val="28"/>
        </w:rPr>
        <w:t xml:space="preserve"> : рек. список лит. / Администрация Золотаревского сел. посел. [Залегощенского р-на], Золотаревская сел. б-ка ; сост. Н. Е. Кузьмич. – Золотарево, 2012. – [3] с. – 9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Ты, я и всё вокруг (об экологии)</w:t>
      </w:r>
      <w:r w:rsidRPr="00663C8F">
        <w:rPr>
          <w:sz w:val="28"/>
          <w:szCs w:val="28"/>
        </w:rPr>
        <w:t xml:space="preserve"> : рек. список лит. для уч-ся 6–9 кл. / МБУ «Кромская межпосел. центр. б-ка», Гостомльская сел. б-ка. – Гостомль, 2012. – 3 с. – 14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Человек и природа</w:t>
      </w:r>
      <w:r w:rsidRPr="00663C8F">
        <w:rPr>
          <w:sz w:val="28"/>
          <w:szCs w:val="28"/>
        </w:rPr>
        <w:t xml:space="preserve"> : рек. список лит. / Администрация Октябрьского сел. посел. [Залегощенского р-на], Октябрьская сел. б-ка ; сост. Т. Л. Азжеурова. – Архангельское, 2012. – [6] с. – 30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Чистая вода – это жизнь</w:t>
      </w:r>
      <w:r w:rsidRPr="00663C8F">
        <w:rPr>
          <w:sz w:val="28"/>
          <w:szCs w:val="28"/>
        </w:rPr>
        <w:t xml:space="preserve"> : рек. список лит. / МУК «Межпосел. ЦБС», Хотынецкая центр. район. б-ка ; сост. В. Т. Машкова. – </w:t>
      </w:r>
      <w:r w:rsidRPr="00663C8F">
        <w:rPr>
          <w:sz w:val="28"/>
          <w:szCs w:val="28"/>
          <w:lang w:val="en-US"/>
        </w:rPr>
        <w:t>[</w:t>
      </w:r>
      <w:r w:rsidRPr="00663C8F">
        <w:rPr>
          <w:sz w:val="28"/>
          <w:szCs w:val="28"/>
        </w:rPr>
        <w:t>Хотынец</w:t>
      </w:r>
      <w:r w:rsidRPr="00663C8F">
        <w:rPr>
          <w:sz w:val="28"/>
          <w:szCs w:val="28"/>
          <w:lang w:val="en-US"/>
        </w:rPr>
        <w:t>]</w:t>
      </w:r>
      <w:r w:rsidRPr="00663C8F">
        <w:rPr>
          <w:sz w:val="28"/>
          <w:szCs w:val="28"/>
        </w:rPr>
        <w:t xml:space="preserve">, 2012. – </w:t>
      </w:r>
      <w:r w:rsidRPr="00663C8F">
        <w:rPr>
          <w:sz w:val="28"/>
          <w:szCs w:val="28"/>
          <w:lang w:val="en-US"/>
        </w:rPr>
        <w:t>[</w:t>
      </w:r>
      <w:r w:rsidRPr="00663C8F">
        <w:rPr>
          <w:sz w:val="28"/>
          <w:szCs w:val="28"/>
        </w:rPr>
        <w:t>6</w:t>
      </w:r>
      <w:r w:rsidRPr="00663C8F">
        <w:rPr>
          <w:sz w:val="28"/>
          <w:szCs w:val="28"/>
          <w:lang w:val="en-US"/>
        </w:rPr>
        <w:t>]</w:t>
      </w:r>
      <w:r w:rsidRPr="00663C8F">
        <w:rPr>
          <w:sz w:val="28"/>
          <w:szCs w:val="28"/>
        </w:rPr>
        <w:t xml:space="preserve"> с. – 21 назв.</w:t>
      </w:r>
    </w:p>
    <w:p w:rsidR="007A1649" w:rsidRPr="00663C8F" w:rsidRDefault="007A1649" w:rsidP="00751C7D">
      <w:pPr>
        <w:pStyle w:val="ListParagraph"/>
        <w:numPr>
          <w:ilvl w:val="0"/>
          <w:numId w:val="1"/>
        </w:numPr>
        <w:tabs>
          <w:tab w:val="left" w:pos="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Читаем книги о природе</w:t>
      </w:r>
      <w:r w:rsidRPr="00663C8F">
        <w:rPr>
          <w:sz w:val="28"/>
          <w:szCs w:val="28"/>
        </w:rPr>
        <w:t xml:space="preserve"> : рек. список лит. / Межпосел. центр. б-ка Краснозоренского р-на, Протасовская сел. б-ка ; сост. Т. И. Полякова. – Протасово, 2012. – 8 с. – Рукопись. – 5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Экология и мы</w:t>
      </w:r>
      <w:r w:rsidRPr="00663C8F">
        <w:rPr>
          <w:sz w:val="28"/>
          <w:szCs w:val="28"/>
        </w:rPr>
        <w:t xml:space="preserve"> : рек. список лит. / МУК «Межпосел. ЦБС Хотынецкого р-на», Краснорябинский сел. фил. – [Красные Рябинки], 2012. – [6] с. – 44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Экология и мы</w:t>
      </w:r>
      <w:r w:rsidRPr="00663C8F">
        <w:rPr>
          <w:sz w:val="28"/>
          <w:szCs w:val="28"/>
        </w:rPr>
        <w:t xml:space="preserve"> : рек. список лит. / МУК «Межпосел. ЦБС Хотынецкого р-на», Никольский сел. фил. – Никольское, 2012. – [6] с. – 19 назв.</w:t>
      </w:r>
    </w:p>
    <w:p w:rsidR="007A1649" w:rsidRPr="00663C8F" w:rsidRDefault="007A1649" w:rsidP="00751C7D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Экология и современность</w:t>
      </w:r>
      <w:r w:rsidRPr="00663C8F">
        <w:rPr>
          <w:sz w:val="28"/>
          <w:szCs w:val="28"/>
        </w:rPr>
        <w:t xml:space="preserve"> : информ. бюл. / Орл. обл. публ. б-ка им. И. А. Бунина, отд. док. по экологии и с.-х. ; [сост. Н. В. Кусова]. – Вып. 1 (2000)–. – Орел, 2012. </w:t>
      </w:r>
    </w:p>
    <w:p w:rsidR="007A1649" w:rsidRPr="00663C8F" w:rsidRDefault="007A1649" w:rsidP="00751C7D">
      <w:pPr>
        <w:pStyle w:val="ListParagraph"/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Вып. 31 : (</w:t>
      </w:r>
      <w:r w:rsidRPr="00663C8F">
        <w:rPr>
          <w:b/>
          <w:sz w:val="28"/>
          <w:szCs w:val="28"/>
          <w:lang w:val="en-US"/>
        </w:rPr>
        <w:t>II</w:t>
      </w:r>
      <w:r w:rsidRPr="00663C8F">
        <w:rPr>
          <w:b/>
          <w:sz w:val="28"/>
          <w:szCs w:val="28"/>
        </w:rPr>
        <w:t xml:space="preserve"> пол.2011г.)</w:t>
      </w:r>
      <w:r w:rsidRPr="00663C8F">
        <w:rPr>
          <w:sz w:val="28"/>
          <w:szCs w:val="28"/>
        </w:rPr>
        <w:t>. – 16 с. – 79 назв.</w:t>
      </w:r>
    </w:p>
    <w:p w:rsidR="007A1649" w:rsidRPr="00663C8F" w:rsidRDefault="007A1649" w:rsidP="00751C7D">
      <w:pPr>
        <w:pStyle w:val="ListParagraph"/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Вып. 32 : (</w:t>
      </w:r>
      <w:r w:rsidRPr="00663C8F">
        <w:rPr>
          <w:b/>
          <w:sz w:val="28"/>
          <w:szCs w:val="28"/>
          <w:lang w:val="en-US"/>
        </w:rPr>
        <w:t>I</w:t>
      </w:r>
      <w:r w:rsidRPr="00663C8F">
        <w:rPr>
          <w:b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1812 г"/>
        </w:smartTagPr>
        <w:r w:rsidRPr="00663C8F">
          <w:rPr>
            <w:b/>
            <w:sz w:val="28"/>
            <w:szCs w:val="28"/>
          </w:rPr>
          <w:t>2012 г</w:t>
        </w:r>
      </w:smartTag>
      <w:r w:rsidRPr="00663C8F">
        <w:rPr>
          <w:b/>
          <w:sz w:val="28"/>
          <w:szCs w:val="28"/>
        </w:rPr>
        <w:t>.)</w:t>
      </w:r>
      <w:r w:rsidRPr="00663C8F">
        <w:rPr>
          <w:sz w:val="28"/>
          <w:szCs w:val="28"/>
        </w:rPr>
        <w:t>. – 15 с. – 108 назв.</w:t>
      </w:r>
    </w:p>
    <w:p w:rsidR="007A1649" w:rsidRPr="00663C8F" w:rsidRDefault="007A1649" w:rsidP="001A1169">
      <w:pPr>
        <w:pStyle w:val="ListParagraph"/>
        <w:numPr>
          <w:ilvl w:val="0"/>
          <w:numId w:val="1"/>
        </w:numPr>
        <w:tabs>
          <w:tab w:val="left" w:pos="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Я познаю мир</w:t>
      </w:r>
      <w:r w:rsidRPr="00663C8F">
        <w:rPr>
          <w:sz w:val="28"/>
          <w:szCs w:val="28"/>
        </w:rPr>
        <w:t xml:space="preserve"> : рек. список лит. для уч-ся 4–6 кл. / МБУ «Кромская МЦБ», Гостомльская сел. б-ка. – Гостомль, 2012. – 3 с. – 15 назв.</w:t>
      </w:r>
    </w:p>
    <w:p w:rsidR="007A1649" w:rsidRPr="00663C8F" w:rsidRDefault="007A1649" w:rsidP="00EF10DE">
      <w:pPr>
        <w:jc w:val="center"/>
        <w:rPr>
          <w:b/>
          <w:i/>
          <w:sz w:val="28"/>
          <w:szCs w:val="28"/>
        </w:rPr>
      </w:pPr>
      <w:r w:rsidRPr="00663C8F">
        <w:rPr>
          <w:b/>
          <w:i/>
          <w:sz w:val="28"/>
          <w:szCs w:val="28"/>
        </w:rPr>
        <w:t>Краеведение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Национальный парк «Орловское полесье»</w:t>
      </w:r>
      <w:r w:rsidRPr="00663C8F">
        <w:rPr>
          <w:sz w:val="28"/>
          <w:szCs w:val="28"/>
        </w:rPr>
        <w:t xml:space="preserve"> : рек. список лит. / МКУК «Межпосел. ЦБС Хотынецкого р-на», Юрьевский сел. фил. № 13. – Большое Юрьево, 2012. – [3] с. – 14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Эта земля твоя и моя</w:t>
      </w:r>
      <w:r w:rsidRPr="00663C8F">
        <w:rPr>
          <w:sz w:val="28"/>
          <w:szCs w:val="28"/>
        </w:rPr>
        <w:t xml:space="preserve"> : краевед. рек. список лит. / МУК ЦБС Корсаковского р-на, Парамоновский сел. фил. ; [сост. З. В. Дубова]. – Парамоново, 2012. – [4] с. – 15 назв.</w:t>
      </w:r>
    </w:p>
    <w:p w:rsidR="007A1649" w:rsidRPr="00663C8F" w:rsidRDefault="007A1649" w:rsidP="00EF10DE">
      <w:pPr>
        <w:jc w:val="both"/>
        <w:rPr>
          <w:sz w:val="28"/>
          <w:szCs w:val="28"/>
        </w:rPr>
      </w:pPr>
    </w:p>
    <w:p w:rsidR="007A1649" w:rsidRPr="00663C8F" w:rsidRDefault="007A1649" w:rsidP="00EF10DE">
      <w:pPr>
        <w:jc w:val="both"/>
        <w:rPr>
          <w:sz w:val="28"/>
          <w:szCs w:val="28"/>
        </w:rPr>
      </w:pPr>
    </w:p>
    <w:p w:rsidR="007A1649" w:rsidRPr="00663C8F" w:rsidRDefault="007A1649" w:rsidP="00EF10DE">
      <w:pPr>
        <w:tabs>
          <w:tab w:val="num" w:pos="540"/>
        </w:tabs>
        <w:jc w:val="center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ТЕХНИКА</w:t>
      </w:r>
    </w:p>
    <w:p w:rsidR="007A1649" w:rsidRPr="00663C8F" w:rsidRDefault="007A1649" w:rsidP="00EF10DE">
      <w:pPr>
        <w:tabs>
          <w:tab w:val="num" w:pos="540"/>
        </w:tabs>
        <w:jc w:val="both"/>
        <w:rPr>
          <w:rFonts w:ascii="Arial Narrow" w:hAnsi="Arial Narrow"/>
          <w:sz w:val="28"/>
          <w:szCs w:val="28"/>
        </w:rPr>
      </w:pP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 w:hanging="357"/>
        <w:jc w:val="both"/>
        <w:rPr>
          <w:rFonts w:ascii="Arial Narrow" w:hAnsi="Arial Narrow"/>
          <w:sz w:val="28"/>
          <w:szCs w:val="28"/>
        </w:rPr>
      </w:pPr>
      <w:r w:rsidRPr="00663C8F">
        <w:rPr>
          <w:b/>
          <w:sz w:val="28"/>
          <w:szCs w:val="28"/>
        </w:rPr>
        <w:t>Домашнему умельцу</w:t>
      </w:r>
      <w:r w:rsidRPr="00663C8F">
        <w:rPr>
          <w:sz w:val="28"/>
          <w:szCs w:val="28"/>
        </w:rPr>
        <w:t xml:space="preserve"> : рек. список лит. / МУК «Межпосел. ЦБС Хотынецкого р-на», Краснорябинский сел. фил. – [Красные Рябинки], 2012. – [3] с. – 16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rFonts w:ascii="Arial Narrow" w:hAnsi="Arial Narrow"/>
          <w:sz w:val="28"/>
          <w:szCs w:val="28"/>
        </w:rPr>
      </w:pPr>
      <w:r w:rsidRPr="00663C8F">
        <w:rPr>
          <w:b/>
          <w:sz w:val="28"/>
          <w:szCs w:val="28"/>
        </w:rPr>
        <w:t>Каталог электронных изданий</w:t>
      </w:r>
      <w:r w:rsidRPr="00663C8F">
        <w:rPr>
          <w:rFonts w:ascii="Arial Narrow" w:hAnsi="Arial Narrow"/>
          <w:sz w:val="28"/>
          <w:szCs w:val="28"/>
        </w:rPr>
        <w:t xml:space="preserve"> </w:t>
      </w:r>
      <w:r w:rsidRPr="00663C8F">
        <w:rPr>
          <w:sz w:val="28"/>
          <w:szCs w:val="28"/>
        </w:rPr>
        <w:t>: [из фонда отд. произв.-техн. док.</w:t>
      </w:r>
      <w:r w:rsidRPr="00663C8F">
        <w:rPr>
          <w:rFonts w:ascii="Arial Narrow" w:hAnsi="Arial Narrow"/>
          <w:sz w:val="28"/>
          <w:szCs w:val="28"/>
        </w:rPr>
        <w:t xml:space="preserve">] / </w:t>
      </w:r>
      <w:r w:rsidRPr="00663C8F">
        <w:rPr>
          <w:sz w:val="28"/>
          <w:szCs w:val="28"/>
        </w:rPr>
        <w:t>Орл. обл. науч. универс. публ.</w:t>
      </w:r>
      <w:r w:rsidRPr="00663C8F">
        <w:rPr>
          <w:rFonts w:ascii="Arial Narrow" w:hAnsi="Arial Narrow"/>
          <w:sz w:val="28"/>
          <w:szCs w:val="28"/>
        </w:rPr>
        <w:t xml:space="preserve"> </w:t>
      </w:r>
      <w:r w:rsidRPr="00663C8F">
        <w:rPr>
          <w:sz w:val="28"/>
          <w:szCs w:val="28"/>
        </w:rPr>
        <w:t>б-ка им. И. А. Бунина, отд. произв.-техн. док. ; [сост. Н. Б. Неврова, С. В. Бухтиярова]. – Орел, 2012. – 24 с. – 31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Первая леди космоса</w:t>
      </w:r>
      <w:r w:rsidRPr="00663C8F">
        <w:rPr>
          <w:sz w:val="28"/>
          <w:szCs w:val="28"/>
        </w:rPr>
        <w:t xml:space="preserve"> : список лит. / МБУ «Межпосел. район. б-ка Верховского р-на Орл. обл.», Верховская район. б-ка ; сост. Л. Величкина. – Верховье, 2012. – 8 с. –13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Секретарь-референт</w:t>
      </w:r>
      <w:r w:rsidRPr="00663C8F">
        <w:rPr>
          <w:sz w:val="28"/>
          <w:szCs w:val="28"/>
        </w:rPr>
        <w:t xml:space="preserve"> : список лит. / Орл. обл. науч. универс. публ. б-ка им. И. А. Бунина, отд. произв.-техн. док. ; [сост. И. Л. Овдина]. – Орел, 2012. – 24 с. – 112 назв.</w:t>
      </w:r>
    </w:p>
    <w:p w:rsidR="007A1649" w:rsidRPr="00663C8F" w:rsidRDefault="007A1649" w:rsidP="00EF10DE">
      <w:pPr>
        <w:jc w:val="center"/>
        <w:rPr>
          <w:b/>
          <w:i/>
          <w:sz w:val="28"/>
          <w:szCs w:val="28"/>
        </w:rPr>
      </w:pPr>
      <w:r w:rsidRPr="00663C8F">
        <w:rPr>
          <w:b/>
          <w:i/>
          <w:sz w:val="28"/>
          <w:szCs w:val="28"/>
        </w:rPr>
        <w:t>Краеведение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Король истребителей</w:t>
      </w:r>
      <w:r w:rsidRPr="00663C8F">
        <w:rPr>
          <w:sz w:val="28"/>
          <w:szCs w:val="28"/>
        </w:rPr>
        <w:t xml:space="preserve"> : к 120-лет. со дня рождения Н. Н. Поликарпова : памятка читателю / МУ «Ливенская гор. центр. библ. система», гор. б-ка № 1 ; сост. Е. В. Глухова. – Ливны, 2012. – 14 с. – 19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Наш знаменитый земляк Н. Н. Поликарпов</w:t>
      </w:r>
      <w:r w:rsidRPr="00663C8F">
        <w:rPr>
          <w:sz w:val="28"/>
          <w:szCs w:val="28"/>
        </w:rPr>
        <w:t xml:space="preserve"> : рек. список лит. / Упр. культуры и архив. дела администрации Ливенского р-на, МСКУ «Крутовское», Моногаровская сел. б-ка ; сост. С. А. Красильникова. – Моногарово, 2012. – 8 с. – 9 назв.</w:t>
      </w:r>
    </w:p>
    <w:p w:rsidR="007A1649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Устремленный в небо</w:t>
      </w:r>
      <w:r w:rsidRPr="00663C8F">
        <w:rPr>
          <w:sz w:val="28"/>
          <w:szCs w:val="28"/>
        </w:rPr>
        <w:t xml:space="preserve"> : к 120-лет. со дня рождения Николая Николаевича Поликарпова : библиогр. указ. / Упр. культуры и архив. дела администрации Ливенского р-на, МУ «Центр. межпосел. б-ка им. А. С. Пушкина» ; сост. О. П. Волкова. – Ливны, 2012. – 31 с. – (Наши земляки). – 55 назв.</w:t>
      </w:r>
    </w:p>
    <w:p w:rsidR="007A1649" w:rsidRPr="00CB212D" w:rsidRDefault="007A1649" w:rsidP="00CB212D">
      <w:pPr>
        <w:pStyle w:val="ListParagraph"/>
        <w:ind w:left="-360"/>
        <w:jc w:val="center"/>
        <w:rPr>
          <w:rFonts w:ascii="Arial Narrow" w:hAnsi="Arial Narrow"/>
          <w:b/>
          <w:sz w:val="28"/>
          <w:szCs w:val="28"/>
          <w:lang w:val="en-US"/>
        </w:rPr>
      </w:pPr>
      <w:r>
        <w:br w:type="page"/>
      </w:r>
      <w:r w:rsidRPr="00CB212D">
        <w:rPr>
          <w:rFonts w:ascii="Arial Narrow" w:hAnsi="Arial Narrow"/>
          <w:b/>
          <w:sz w:val="28"/>
          <w:szCs w:val="28"/>
        </w:rPr>
        <w:t>ОБЩЕСТВЕННОЕ ПИТАНИЕ. КУЛИНАРИЯ</w:t>
      </w:r>
    </w:p>
    <w:p w:rsidR="007A1649" w:rsidRPr="00663C8F" w:rsidRDefault="007A1649" w:rsidP="00EF10DE">
      <w:pPr>
        <w:jc w:val="both"/>
        <w:rPr>
          <w:rFonts w:ascii="Arial Narrow" w:hAnsi="Arial Narrow"/>
          <w:sz w:val="28"/>
          <w:szCs w:val="28"/>
          <w:lang w:val="en-US"/>
        </w:rPr>
      </w:pP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Для вас, хозяюшки</w:t>
      </w:r>
      <w:r w:rsidRPr="00663C8F">
        <w:rPr>
          <w:sz w:val="28"/>
          <w:szCs w:val="28"/>
        </w:rPr>
        <w:t xml:space="preserve"> : рек. список лит. / МУК «Межпосел. ЦБС Хотынецкого р-на», Звездовский сел. фил. – [Кукуевка], 2012. – [3] с. – 16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За одним столом с Пушкиным</w:t>
      </w:r>
      <w:r w:rsidRPr="00663C8F">
        <w:rPr>
          <w:sz w:val="28"/>
          <w:szCs w:val="28"/>
        </w:rPr>
        <w:t xml:space="preserve"> : памятка / МУК «ЦБС г. Орла», юнош. б-ка-фил. № 8 ; сост. Е. В. Бондаренкова. – Орел, 2012. – 35 с. – 7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Кулинарные пристрастия «великих»</w:t>
      </w:r>
      <w:r w:rsidRPr="00663C8F">
        <w:rPr>
          <w:sz w:val="28"/>
          <w:szCs w:val="28"/>
        </w:rPr>
        <w:t xml:space="preserve"> : памятка / МУК «ЦБС г. Орла», юнош. б-ка-фил. № 8 ; сост. Е. В. Бондаренкова. – Орел, 2012. – 48 с. – 11 назв.</w:t>
      </w:r>
    </w:p>
    <w:p w:rsidR="007A1649" w:rsidRPr="00663C8F" w:rsidRDefault="007A1649" w:rsidP="00EF10DE">
      <w:pPr>
        <w:jc w:val="both"/>
        <w:rPr>
          <w:sz w:val="28"/>
          <w:szCs w:val="28"/>
        </w:rPr>
      </w:pPr>
    </w:p>
    <w:p w:rsidR="007A1649" w:rsidRPr="00663C8F" w:rsidRDefault="007A1649" w:rsidP="00EF10DE">
      <w:pPr>
        <w:jc w:val="both"/>
        <w:rPr>
          <w:rFonts w:ascii="Arial Narrow" w:hAnsi="Arial Narrow"/>
          <w:sz w:val="28"/>
          <w:szCs w:val="28"/>
        </w:rPr>
      </w:pPr>
    </w:p>
    <w:p w:rsidR="007A1649" w:rsidRPr="00663C8F" w:rsidRDefault="007A1649" w:rsidP="00EF10DE">
      <w:pPr>
        <w:jc w:val="center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СЕЛЬСКОЕ ХОЗЯЙСТВО. ЛЕСНОЕ ХОЗЯЙСТВО</w:t>
      </w:r>
    </w:p>
    <w:p w:rsidR="007A1649" w:rsidRPr="00663C8F" w:rsidRDefault="007A1649" w:rsidP="00EF10DE">
      <w:pPr>
        <w:jc w:val="both"/>
        <w:rPr>
          <w:rFonts w:ascii="Arial Narrow" w:hAnsi="Arial Narrow"/>
          <w:sz w:val="28"/>
          <w:szCs w:val="28"/>
        </w:rPr>
      </w:pP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 </w:t>
      </w:r>
      <w:r w:rsidRPr="00663C8F">
        <w:rPr>
          <w:b/>
          <w:sz w:val="28"/>
          <w:szCs w:val="28"/>
        </w:rPr>
        <w:t>Во саду ли в огороде</w:t>
      </w:r>
      <w:r w:rsidRPr="00663C8F">
        <w:rPr>
          <w:sz w:val="28"/>
          <w:szCs w:val="28"/>
        </w:rPr>
        <w:t xml:space="preserve"> : рек. список лит. для читателей старшего возраста / МУК ЦБС Корсаковского р-на, Марьинский сел. фил. ; [Е. В. Аксенова]. – Большие Озерки, 2012. – [3] с. – 11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Всегда рядом (о собаках)</w:t>
      </w:r>
      <w:r w:rsidRPr="00663C8F">
        <w:rPr>
          <w:sz w:val="28"/>
          <w:szCs w:val="28"/>
        </w:rPr>
        <w:t xml:space="preserve"> : рек. список лит. для уч-ся 6–9 кл. / МБУ «Кромская межпосел. центр. б-ка», Гостомльская сел. б-ка. – Гостомль, 2012. – 3 с. – 11 назв. 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Всё о комнатных растениях</w:t>
      </w:r>
      <w:r w:rsidRPr="00663C8F">
        <w:rPr>
          <w:sz w:val="28"/>
          <w:szCs w:val="28"/>
        </w:rPr>
        <w:t xml:space="preserve"> : рек. список лит. / Орлянская сел. б-ка [Малоархангельского р-на] ; сост. Г. Кленышева. – Прогресс, 2012. – 7 с. – 10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Гуси и утки</w:t>
      </w:r>
      <w:r w:rsidRPr="00663C8F">
        <w:rPr>
          <w:sz w:val="28"/>
          <w:szCs w:val="28"/>
        </w:rPr>
        <w:t xml:space="preserve"> : рек. список лит. / МУК «Центр. б-ка» [Корсаковского р-на] ; [сост. Н. А. Климчук]. – Корсаково, 2012. – </w:t>
      </w:r>
      <w:r w:rsidRPr="00663C8F">
        <w:rPr>
          <w:sz w:val="28"/>
          <w:szCs w:val="28"/>
          <w:lang w:val="en-US"/>
        </w:rPr>
        <w:t>[</w:t>
      </w:r>
      <w:r w:rsidRPr="00663C8F">
        <w:rPr>
          <w:sz w:val="28"/>
          <w:szCs w:val="28"/>
        </w:rPr>
        <w:t>6</w:t>
      </w:r>
      <w:r w:rsidRPr="00663C8F">
        <w:rPr>
          <w:sz w:val="28"/>
          <w:szCs w:val="28"/>
          <w:lang w:val="en-US"/>
        </w:rPr>
        <w:t>]</w:t>
      </w:r>
      <w:r w:rsidRPr="00663C8F">
        <w:rPr>
          <w:sz w:val="28"/>
          <w:szCs w:val="28"/>
        </w:rPr>
        <w:t xml:space="preserve"> с. – 11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Зеленый убор земли: о лесах России</w:t>
      </w:r>
      <w:r w:rsidRPr="00663C8F">
        <w:rPr>
          <w:sz w:val="28"/>
          <w:szCs w:val="28"/>
        </w:rPr>
        <w:t xml:space="preserve"> : рек. список лит. / Администрация Моховского сел. посел. [Залегощенского р-на], Моховская сел. б-ка. – Моховое, 2012. – 2 с. – 7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Потребительская кооперация в аграрной экономике России</w:t>
      </w:r>
      <w:r w:rsidRPr="00663C8F">
        <w:rPr>
          <w:sz w:val="28"/>
          <w:szCs w:val="28"/>
        </w:rPr>
        <w:t xml:space="preserve"> : список лит. / Орл. обл. науч. универс. публ. б-ка им. И. А. Бунина, отд. док. по экологии и с.-х. ; [сост. Ю. С. Сергеева]. – Орел, 2012. – 7 с. – 32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Пчеловодство – особый труд</w:t>
      </w:r>
      <w:r w:rsidRPr="00663C8F">
        <w:rPr>
          <w:sz w:val="28"/>
          <w:szCs w:val="28"/>
        </w:rPr>
        <w:t xml:space="preserve"> : рек. список лит. / Межпосел. центр. б-ка Краснозоренского р-на, Рахмановская сел. б-ка ; сост. Т. И. Карпова. – Зверево-Бакулино, 2012. – [8] с. – 9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Секреты хорошего урожая</w:t>
      </w:r>
      <w:r w:rsidRPr="00663C8F">
        <w:rPr>
          <w:sz w:val="28"/>
          <w:szCs w:val="28"/>
        </w:rPr>
        <w:t xml:space="preserve"> : рек. список лит. / Администрация Красненского сел. посел. [Залегощенского р-на], Красненская сел. б-ка ; сост. Л. Н. Черепова. – Красное, 2012. – [6] с. – 32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Цветы – живая красота земли</w:t>
      </w:r>
      <w:r w:rsidRPr="00663C8F">
        <w:rPr>
          <w:sz w:val="28"/>
          <w:szCs w:val="28"/>
        </w:rPr>
        <w:t xml:space="preserve"> : рек. список лит. / МУК «ЦБС Хотынецкого р-на», Богородицкий сел. фил. – [Богородицкое], 2012. – [7] с. – 19 назв.</w:t>
      </w:r>
    </w:p>
    <w:p w:rsidR="007A1649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Цветы – наши нежные друзья</w:t>
      </w:r>
      <w:r w:rsidRPr="00663C8F">
        <w:rPr>
          <w:sz w:val="28"/>
          <w:szCs w:val="28"/>
        </w:rPr>
        <w:t xml:space="preserve"> : рек. список лит. для широкого круга читателей / МБУК «Орловская межпосел. центр. б-ка», Наугорская сел. б-ка-фил. № 16 ; сост. Л. Н. Денисова. – Болотовские Дворы, 2012. – </w:t>
      </w:r>
      <w:r w:rsidRPr="00663C8F">
        <w:rPr>
          <w:sz w:val="28"/>
          <w:szCs w:val="28"/>
          <w:lang w:val="en-US"/>
        </w:rPr>
        <w:t>[10]</w:t>
      </w:r>
      <w:r w:rsidRPr="00663C8F">
        <w:rPr>
          <w:sz w:val="28"/>
          <w:szCs w:val="28"/>
        </w:rPr>
        <w:t xml:space="preserve"> с. – 18 назв.</w:t>
      </w:r>
    </w:p>
    <w:p w:rsidR="007A1649" w:rsidRPr="001C15EC" w:rsidRDefault="007A1649" w:rsidP="001C15EC">
      <w:pPr>
        <w:pStyle w:val="ListParagraph"/>
        <w:ind w:left="-360"/>
        <w:jc w:val="center"/>
        <w:rPr>
          <w:rFonts w:ascii="Arial Narrow" w:hAnsi="Arial Narrow"/>
          <w:b/>
          <w:sz w:val="28"/>
          <w:szCs w:val="28"/>
        </w:rPr>
      </w:pPr>
      <w:r>
        <w:br w:type="page"/>
      </w:r>
      <w:r w:rsidRPr="001C15EC">
        <w:rPr>
          <w:rFonts w:ascii="Arial Narrow" w:hAnsi="Arial Narrow"/>
          <w:b/>
          <w:sz w:val="28"/>
          <w:szCs w:val="28"/>
        </w:rPr>
        <w:t>ЗДРАВООХРАНЕНИЕ. ЗДОРОВЫЙ ОБРАЗ ЖИЗНИ</w:t>
      </w:r>
    </w:p>
    <w:p w:rsidR="007A1649" w:rsidRPr="00663C8F" w:rsidRDefault="007A1649" w:rsidP="00EF10DE">
      <w:pPr>
        <w:jc w:val="both"/>
        <w:rPr>
          <w:rFonts w:ascii="Arial Narrow" w:hAnsi="Arial Narrow"/>
          <w:sz w:val="28"/>
          <w:szCs w:val="28"/>
        </w:rPr>
      </w:pP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Воспитание здорового ребенка</w:t>
      </w:r>
      <w:r w:rsidRPr="00663C8F">
        <w:rPr>
          <w:sz w:val="28"/>
          <w:szCs w:val="28"/>
        </w:rPr>
        <w:t xml:space="preserve"> : рек. список лит. / Межпосел. центр. б-ка Краснозоренского р-на, Рахмановская сел. б-ка ; сост. Т. И. Карпова. – Зверево-Бакулино, 2012. – </w:t>
      </w:r>
      <w:r w:rsidRPr="00663C8F">
        <w:rPr>
          <w:sz w:val="28"/>
          <w:szCs w:val="28"/>
          <w:lang w:val="en-US"/>
        </w:rPr>
        <w:t>[</w:t>
      </w:r>
      <w:r w:rsidRPr="00663C8F">
        <w:rPr>
          <w:sz w:val="28"/>
          <w:szCs w:val="28"/>
        </w:rPr>
        <w:t>8</w:t>
      </w:r>
      <w:r w:rsidRPr="00663C8F">
        <w:rPr>
          <w:sz w:val="28"/>
          <w:szCs w:val="28"/>
          <w:lang w:val="en-US"/>
        </w:rPr>
        <w:t>]</w:t>
      </w:r>
      <w:r w:rsidRPr="00663C8F">
        <w:rPr>
          <w:sz w:val="28"/>
          <w:szCs w:val="28"/>
        </w:rPr>
        <w:t xml:space="preserve"> с. – 10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Вредным привычкам – нет!</w:t>
      </w:r>
      <w:r w:rsidRPr="00663C8F">
        <w:rPr>
          <w:sz w:val="28"/>
          <w:szCs w:val="28"/>
        </w:rPr>
        <w:t xml:space="preserve"> : рек. список лит. для молодежи / МБУ «Кромская межпосел. центр. б-ка», Макеевский сел. фил. ; сост. Л. Серякова. – Макеево, 2012. – 6 с. – 10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Для будущих мам</w:t>
      </w:r>
      <w:r w:rsidRPr="00663C8F">
        <w:rPr>
          <w:sz w:val="28"/>
          <w:szCs w:val="28"/>
        </w:rPr>
        <w:t xml:space="preserve"> : рек. список лит. / Легостаевская сел. б-ка [Малоархангельского р-на]. – Легостаево, 2012. – 7 с. – 9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Если хочешь быть здоров</w:t>
      </w:r>
      <w:r w:rsidRPr="00663C8F">
        <w:rPr>
          <w:sz w:val="28"/>
          <w:szCs w:val="28"/>
        </w:rPr>
        <w:t xml:space="preserve"> : рек. список лит. / Администрация Красненского сел. посел. [Залегощенского р-на], Котловская сел. б-ка ; сост. Л. Н. Брылева. – Котлы, 2012. – [3] с. – 10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Жизнь не бывает в рассрочку: спорт против наркотиков</w:t>
      </w:r>
      <w:r w:rsidRPr="00663C8F">
        <w:rPr>
          <w:sz w:val="28"/>
          <w:szCs w:val="28"/>
        </w:rPr>
        <w:t xml:space="preserve"> : рек. список лит. / МУ «Центр. район. б-ка» [Новодеревеньковского р-на ; сост. Л. В. Фролова]. – Хомутово, 2012. – [3] с. – 28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Здоровый образ жизни</w:t>
      </w:r>
      <w:r w:rsidRPr="00663C8F">
        <w:rPr>
          <w:sz w:val="28"/>
          <w:szCs w:val="28"/>
        </w:rPr>
        <w:t xml:space="preserve"> : рек. список лит. / Администрация Ломовского сел. посел. [Залегощенского р-на], Ломовская сел. б-ка ; сост. Н. Н. Лапшинова. – Ломовое, 2012. – [3] с. – 13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Здоровье без лекарств</w:t>
      </w:r>
      <w:r w:rsidRPr="00663C8F">
        <w:rPr>
          <w:sz w:val="28"/>
          <w:szCs w:val="28"/>
        </w:rPr>
        <w:t xml:space="preserve"> : рек. список лит. / Легостаевская сел. б-ка [Малоархенгельского р-на]. – Легостаево, 2012. – 4 с. – 6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Здоровье из кладовой природы</w:t>
      </w:r>
      <w:r w:rsidRPr="00663C8F">
        <w:rPr>
          <w:sz w:val="28"/>
          <w:szCs w:val="28"/>
        </w:rPr>
        <w:t xml:space="preserve"> : рек. список лит. / Архаровская сел. б-ка [Малоархангельского р-на] ; сост. Н. Ф. Софина. – Архарово, 2012. – </w:t>
      </w:r>
      <w:r w:rsidRPr="00663C8F">
        <w:rPr>
          <w:sz w:val="28"/>
          <w:szCs w:val="28"/>
          <w:lang w:val="en-US"/>
        </w:rPr>
        <w:t>[</w:t>
      </w:r>
      <w:r w:rsidRPr="00663C8F">
        <w:rPr>
          <w:sz w:val="28"/>
          <w:szCs w:val="28"/>
        </w:rPr>
        <w:t>4</w:t>
      </w:r>
      <w:r w:rsidRPr="00663C8F">
        <w:rPr>
          <w:sz w:val="28"/>
          <w:szCs w:val="28"/>
          <w:lang w:val="en-US"/>
        </w:rPr>
        <w:t>]</w:t>
      </w:r>
      <w:r w:rsidRPr="00663C8F">
        <w:rPr>
          <w:sz w:val="28"/>
          <w:szCs w:val="28"/>
        </w:rPr>
        <w:t xml:space="preserve"> с. – 6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Логопед на дому</w:t>
      </w:r>
      <w:r w:rsidRPr="00663C8F">
        <w:rPr>
          <w:sz w:val="28"/>
          <w:szCs w:val="28"/>
        </w:rPr>
        <w:t xml:space="preserve"> : рек. список для родителей по развитию речи у ребенка / Межпосел. центр. б-ка Краснозоренского р-на, Рахмановская сел. б-ка. – Зверево-Бакулино, 2012. – [8] с. – 11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На краю пропасти не окажись!</w:t>
      </w:r>
      <w:r w:rsidRPr="00663C8F">
        <w:rPr>
          <w:sz w:val="28"/>
          <w:szCs w:val="28"/>
        </w:rPr>
        <w:t xml:space="preserve"> : список лит. для молодежи / МУ «Межпосел. район. б-ка Верховского р-на Орл. обл.», Васильевская сел. б-ка ; сост. Э. Н. Гладких. – Васильевка, 2012. – 2 с. – 10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Против наркомании, алкоголя, курения</w:t>
      </w:r>
      <w:r w:rsidRPr="00663C8F">
        <w:rPr>
          <w:sz w:val="28"/>
          <w:szCs w:val="28"/>
        </w:rPr>
        <w:t xml:space="preserve"> : рек. список лит. / МБУ «Кромская межпосел. центр. б-ка» ; сост. И. Г. Голубева. – Кромы, 2012. – 22 с. – 33 назв. 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Путешествие в зеленую аптеку</w:t>
      </w:r>
      <w:r w:rsidRPr="00663C8F">
        <w:rPr>
          <w:sz w:val="28"/>
          <w:szCs w:val="28"/>
        </w:rPr>
        <w:t xml:space="preserve"> : рек. список лит. / МУК «Межпосел. ЦБС Хотынецкого р-на», Никольский сел. фил. – [Никольское], 2012. – [3] с. – 13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Сделай выбор в пользу здоровья</w:t>
      </w:r>
      <w:r w:rsidRPr="00663C8F">
        <w:rPr>
          <w:sz w:val="28"/>
          <w:szCs w:val="28"/>
        </w:rPr>
        <w:t xml:space="preserve"> : рек. список лит. / МУК «Центр. б-ка» [Корсаковского р-на] ; [сост. Н. А. Климчук]. – Корсаково, 2012. – [5] с. – 10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Школьнику о вреде алкоголя и никотина</w:t>
      </w:r>
      <w:r w:rsidRPr="00663C8F">
        <w:rPr>
          <w:sz w:val="28"/>
          <w:szCs w:val="28"/>
        </w:rPr>
        <w:t xml:space="preserve"> : рек. список лит. для уч-ся 5–9 кл. / МУ «Центр. район б-ка Свердловского р-на Орл. обл.», Краснорыбницкая сел. б-ка-фил. ; [сост. В. И. Сидорова]. – Красная Рыбница, 2012. – [3] с. – 10 назв.</w:t>
      </w:r>
    </w:p>
    <w:p w:rsidR="007A1649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Ядовитая приманка</w:t>
      </w:r>
      <w:r w:rsidRPr="00663C8F">
        <w:rPr>
          <w:sz w:val="28"/>
          <w:szCs w:val="28"/>
        </w:rPr>
        <w:t xml:space="preserve"> : рек. список лит. антинаркот. направленности / Дубовицкая сел. б-ка [Малоархангельского р-на]. – Дубовик, 2012. – 4 с. – 7 назв.</w:t>
      </w:r>
    </w:p>
    <w:p w:rsidR="007A1649" w:rsidRDefault="007A1649" w:rsidP="00CB212D">
      <w:pPr>
        <w:pStyle w:val="ListParagraph"/>
        <w:ind w:left="-360"/>
        <w:jc w:val="center"/>
        <w:rPr>
          <w:rFonts w:ascii="Arial Narrow" w:hAnsi="Arial Narrow"/>
          <w:b/>
          <w:sz w:val="28"/>
          <w:szCs w:val="28"/>
        </w:rPr>
      </w:pPr>
    </w:p>
    <w:p w:rsidR="007A1649" w:rsidRDefault="007A1649" w:rsidP="00CB212D">
      <w:pPr>
        <w:pStyle w:val="ListParagraph"/>
        <w:ind w:left="-360"/>
        <w:jc w:val="center"/>
        <w:rPr>
          <w:rFonts w:ascii="Arial Narrow" w:hAnsi="Arial Narrow"/>
          <w:b/>
          <w:sz w:val="28"/>
          <w:szCs w:val="28"/>
        </w:rPr>
      </w:pPr>
    </w:p>
    <w:p w:rsidR="007A1649" w:rsidRPr="001C15EC" w:rsidRDefault="007A1649" w:rsidP="00CB212D">
      <w:pPr>
        <w:pStyle w:val="ListParagraph"/>
        <w:ind w:left="-360"/>
        <w:jc w:val="center"/>
        <w:rPr>
          <w:rFonts w:ascii="Arial Narrow" w:hAnsi="Arial Narrow"/>
          <w:b/>
          <w:sz w:val="28"/>
          <w:szCs w:val="28"/>
        </w:rPr>
      </w:pPr>
      <w:r w:rsidRPr="001C15EC">
        <w:rPr>
          <w:rFonts w:ascii="Arial Narrow" w:hAnsi="Arial Narrow"/>
          <w:b/>
          <w:sz w:val="28"/>
          <w:szCs w:val="28"/>
        </w:rPr>
        <w:t>ИСТОРИЯ</w:t>
      </w:r>
    </w:p>
    <w:p w:rsidR="007A1649" w:rsidRPr="00663C8F" w:rsidRDefault="007A1649" w:rsidP="00EF10DE">
      <w:pPr>
        <w:tabs>
          <w:tab w:val="num" w:pos="540"/>
        </w:tabs>
        <w:jc w:val="both"/>
        <w:rPr>
          <w:rFonts w:ascii="Arial Narrow" w:hAnsi="Arial Narrow"/>
          <w:sz w:val="28"/>
          <w:szCs w:val="28"/>
        </w:rPr>
      </w:pP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Были ж схватки боевые</w:t>
      </w:r>
      <w:r w:rsidRPr="00663C8F">
        <w:rPr>
          <w:sz w:val="28"/>
          <w:szCs w:val="28"/>
        </w:rPr>
        <w:t xml:space="preserve"> : календарь-дайджест / МУ «Ливенская гор. центр. библ. система», гор. б-ка № 2 ; сост. О. С. Никитина. – Ливны, 2012. – [28] с. – 16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Были ж схватки боевые</w:t>
      </w:r>
      <w:r w:rsidRPr="00663C8F">
        <w:rPr>
          <w:sz w:val="28"/>
          <w:szCs w:val="28"/>
        </w:rPr>
        <w:t xml:space="preserve"> : памятка читателю / МУ «Ливенская гор. центр. библ. система», гор. б-ка № 2 ; сост. М. П. Семина. – Ливны, 2012. – 15 с. – 38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Великие битвы России</w:t>
      </w:r>
      <w:r w:rsidRPr="00663C8F">
        <w:rPr>
          <w:sz w:val="28"/>
          <w:szCs w:val="28"/>
        </w:rPr>
        <w:t xml:space="preserve"> : рек. список лит. / КУК «ЦБС Должанского р-на», Дубровская сел. б-ка ; сост. Е. А. Власова. – Дубровка, 2012. – [15] с. – 13 назв. 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Великие женщины Великой России</w:t>
      </w:r>
      <w:r w:rsidRPr="00663C8F">
        <w:rPr>
          <w:sz w:val="28"/>
          <w:szCs w:val="28"/>
        </w:rPr>
        <w:t xml:space="preserve"> : библиогр. список / МБУ «Кромская межпосел. центр. б-ка» ; сост. И. Г. Голубева. – Кромы, 2012. – 20 с. – 11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Во славу Отечества</w:t>
      </w:r>
      <w:r w:rsidRPr="00663C8F">
        <w:rPr>
          <w:sz w:val="28"/>
          <w:szCs w:val="28"/>
        </w:rPr>
        <w:t xml:space="preserve"> : рек. список лит. / Упр. культуры и архив. дела администрации Ливенского р-на, МСКУ «Галическое», Успенская сел. б-ка. – [Успенское], 2012. – [2] с. – 14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Во славу Отечества!</w:t>
      </w:r>
      <w:r w:rsidRPr="00663C8F">
        <w:rPr>
          <w:sz w:val="28"/>
          <w:szCs w:val="28"/>
        </w:rPr>
        <w:t xml:space="preserve"> : рек. список лит. / МУК «Межпосел. ЦБС Хотынецкого р-на», Высокинский сел. фил. – [Звезда], 2012. – [3] с. – 14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Герои войны 1812 года</w:t>
      </w:r>
      <w:r w:rsidRPr="00663C8F">
        <w:rPr>
          <w:sz w:val="28"/>
          <w:szCs w:val="28"/>
        </w:rPr>
        <w:t xml:space="preserve"> : рек. список лит. для детей 8–12 лет / МУ «Центр район. б-ка Свердловского р-на Орл. обл.», Гостиновская сел. б-ка-фил. ; сост. Л. В. Лебедева. – Гостиново, 2012. – </w:t>
      </w:r>
      <w:r w:rsidRPr="00663C8F">
        <w:rPr>
          <w:sz w:val="28"/>
          <w:szCs w:val="28"/>
          <w:lang w:val="en-US"/>
        </w:rPr>
        <w:t>[</w:t>
      </w:r>
      <w:r w:rsidRPr="00663C8F">
        <w:rPr>
          <w:sz w:val="28"/>
          <w:szCs w:val="28"/>
        </w:rPr>
        <w:t>3</w:t>
      </w:r>
      <w:r w:rsidRPr="00663C8F">
        <w:rPr>
          <w:sz w:val="28"/>
          <w:szCs w:val="28"/>
          <w:lang w:val="en-US"/>
        </w:rPr>
        <w:t>]</w:t>
      </w:r>
      <w:r w:rsidRPr="00663C8F">
        <w:rPr>
          <w:sz w:val="28"/>
          <w:szCs w:val="28"/>
        </w:rPr>
        <w:t xml:space="preserve"> с. – 15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Герои российской истории</w:t>
      </w:r>
      <w:r w:rsidRPr="00663C8F">
        <w:rPr>
          <w:sz w:val="28"/>
          <w:szCs w:val="28"/>
        </w:rPr>
        <w:t xml:space="preserve"> : рек. список лит. / МУ «Урицкая межпосел. библ. об-ние», Архангельское сел. посел., Архангельская б-ка. – [Совхозный], 2012. – [1] с. – 14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Герои старины глубокой</w:t>
      </w:r>
      <w:r w:rsidRPr="00663C8F">
        <w:rPr>
          <w:sz w:val="28"/>
          <w:szCs w:val="28"/>
        </w:rPr>
        <w:t xml:space="preserve"> : рек. список лит. / КУК «ЦБС Должанского р-на», Никольская сел. б-ка ; сост. О. В. Шаталова. – Никольское, 2012. – [8] с. – 13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Герои 1812 года</w:t>
      </w:r>
      <w:r w:rsidRPr="00663C8F">
        <w:rPr>
          <w:sz w:val="28"/>
          <w:szCs w:val="28"/>
        </w:rPr>
        <w:t xml:space="preserve"> : к 200-лет. победы России в Отечественной войне 1812 года / МБУ «Кромская межпосел. центр. б-ка» ; сост. И. Г. Голубева. – Кромы, 2012. – 8 с. – 14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Главное сражение Отечественной войны 1812 года</w:t>
      </w:r>
      <w:r w:rsidRPr="00663C8F">
        <w:rPr>
          <w:sz w:val="28"/>
          <w:szCs w:val="28"/>
        </w:rPr>
        <w:t xml:space="preserve"> : рек. библиогр. список / Администрация Нижнезалегощенского сел. посел. [Залегощенского р-на], Нижнезалегощенская сел. б-ка ; сост. Л. А. Юркова. – Васильевка, 2012. – [6] с. – 18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Гордые символы нашей державы: Герб. Флаг. Гимн</w:t>
      </w:r>
      <w:r w:rsidRPr="00663C8F">
        <w:rPr>
          <w:sz w:val="28"/>
          <w:szCs w:val="28"/>
        </w:rPr>
        <w:t xml:space="preserve"> : рек. библиогр. список лит. / Отд. культуры администрации Залегощенского р-на, Залегощенская межпосел. район. б-ка ; сост. Г. Н. Бубенцова. – Залегощь, 2012. – [5] с. – 27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Гроза 1812 года</w:t>
      </w:r>
      <w:r w:rsidRPr="00663C8F">
        <w:rPr>
          <w:sz w:val="28"/>
          <w:szCs w:val="28"/>
        </w:rPr>
        <w:t xml:space="preserve"> : памятка для детей сред. и старш. шк. возраста / МУ «Ливенская гор. центр. библ. система», гор. б-ка № 2 ; сост. М. П. Семина. – Ливны, 2012. – 15 с. – 53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И славы гордые Отечества сыны</w:t>
      </w:r>
      <w:r w:rsidRPr="00663C8F">
        <w:rPr>
          <w:sz w:val="28"/>
          <w:szCs w:val="28"/>
        </w:rPr>
        <w:t xml:space="preserve"> : рек. список лит. / МУ «Ливенская гор. центр. библ. система», дет. б-ка № 4 ; сост. Л. В. Воробьева. – Ливны, 2012. – 20 с. – 55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Из истории земли русской</w:t>
      </w:r>
      <w:r w:rsidRPr="00663C8F">
        <w:rPr>
          <w:sz w:val="28"/>
          <w:szCs w:val="28"/>
        </w:rPr>
        <w:t xml:space="preserve"> : рек. список лит. / МБУ «Кромская межпосел. центр. б-ка», Верхнефедотовская сел. б-ка-фил. – Федотово, 2012. – 3 с. – 17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Из истории Отечества</w:t>
      </w:r>
      <w:r w:rsidRPr="00663C8F">
        <w:rPr>
          <w:sz w:val="28"/>
          <w:szCs w:val="28"/>
        </w:rPr>
        <w:t xml:space="preserve"> : рек. список лит. / МУК «Межпосел. ЦБС Хотынецкого р-на», Богородицкий сел. фил. – [Богородицкое], 2012. – [3 с.]. – 11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Из истории Российского государства</w:t>
      </w:r>
      <w:r w:rsidRPr="00663C8F">
        <w:rPr>
          <w:sz w:val="28"/>
          <w:szCs w:val="28"/>
        </w:rPr>
        <w:t xml:space="preserve"> : рек. список / Упр. культуры и архив. дела администрации Ливенского р-на, Крутовское МСКУ, Моногаровская сел. б-ка ; сост. С. А. Красильникова. – Моногарово, 2012. – 8 с. – 8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История Отечества</w:t>
      </w:r>
      <w:r w:rsidRPr="00663C8F">
        <w:rPr>
          <w:sz w:val="28"/>
          <w:szCs w:val="28"/>
        </w:rPr>
        <w:t xml:space="preserve"> : рек. список лит. для уч-ся 4–6 кл. / МБУ «Кромская межпосел. центр. б-ка», Гостомльская сел. б-ка. – Гостомль, 2012. – 3 с. – 10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История России</w:t>
      </w:r>
      <w:r w:rsidRPr="00663C8F">
        <w:rPr>
          <w:sz w:val="28"/>
          <w:szCs w:val="28"/>
        </w:rPr>
        <w:t xml:space="preserve"> : рек. список лит. / МУ «Центр. район. б-ка Свердловского р-на Орл. обл.», Степановская сел. б-ка-фил. – [Степановка], 2012. – [5] с. – 18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Легендарный начдив</w:t>
      </w:r>
      <w:r w:rsidRPr="00663C8F">
        <w:rPr>
          <w:sz w:val="28"/>
          <w:szCs w:val="28"/>
        </w:rPr>
        <w:t xml:space="preserve"> : к 125-лет. со дня рождения военачальника Красной Армии В. И. Чапаева : биобиблиогр. список / МУ «Межпосел. район. б-ка Верховского р-на Орл. обл.», Верховская район. б-ка ; [сост. Л. Величкина]. – Верховье, 2012. – 7 с. – 19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Мальчишки в сорок первом</w:t>
      </w:r>
      <w:r w:rsidRPr="00663C8F">
        <w:rPr>
          <w:sz w:val="28"/>
          <w:szCs w:val="28"/>
        </w:rPr>
        <w:t xml:space="preserve"> : рек. список лит. / МУК «ЦБС Хотынецкого р-на», Богородицкий сел. фил. : [сост. Т. С. Быкова</w:t>
      </w:r>
      <w:r w:rsidRPr="00663C8F">
        <w:rPr>
          <w:sz w:val="28"/>
          <w:szCs w:val="28"/>
          <w:lang w:val="en-US"/>
        </w:rPr>
        <w:t>]</w:t>
      </w:r>
      <w:r w:rsidRPr="00663C8F">
        <w:rPr>
          <w:sz w:val="28"/>
          <w:szCs w:val="28"/>
        </w:rPr>
        <w:t xml:space="preserve">. – </w:t>
      </w:r>
      <w:r w:rsidRPr="00663C8F">
        <w:rPr>
          <w:sz w:val="28"/>
          <w:szCs w:val="28"/>
          <w:lang w:val="en-US"/>
        </w:rPr>
        <w:t>[</w:t>
      </w:r>
      <w:r w:rsidRPr="00663C8F">
        <w:rPr>
          <w:sz w:val="28"/>
          <w:szCs w:val="28"/>
        </w:rPr>
        <w:t>Богородицкое</w:t>
      </w:r>
      <w:r w:rsidRPr="00663C8F">
        <w:rPr>
          <w:sz w:val="28"/>
          <w:szCs w:val="28"/>
          <w:lang w:val="en-US"/>
        </w:rPr>
        <w:t>]</w:t>
      </w:r>
      <w:r w:rsidRPr="00663C8F">
        <w:rPr>
          <w:sz w:val="28"/>
          <w:szCs w:val="28"/>
        </w:rPr>
        <w:t xml:space="preserve">, 2012. – </w:t>
      </w:r>
      <w:r w:rsidRPr="00663C8F">
        <w:rPr>
          <w:sz w:val="28"/>
          <w:szCs w:val="28"/>
          <w:lang w:val="en-US"/>
        </w:rPr>
        <w:t>[3]</w:t>
      </w:r>
      <w:r w:rsidRPr="00663C8F">
        <w:rPr>
          <w:sz w:val="28"/>
          <w:szCs w:val="28"/>
        </w:rPr>
        <w:t xml:space="preserve"> с. – 14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 </w:t>
      </w:r>
      <w:r w:rsidRPr="00663C8F">
        <w:rPr>
          <w:b/>
          <w:sz w:val="28"/>
          <w:szCs w:val="28"/>
        </w:rPr>
        <w:t>На поле русской славы</w:t>
      </w:r>
      <w:r w:rsidRPr="00663C8F">
        <w:rPr>
          <w:sz w:val="28"/>
          <w:szCs w:val="28"/>
        </w:rPr>
        <w:t xml:space="preserve"> : аннот. список лит. для читателей сред. и старш. шк. возраста / МКУК «Центр. библ. система г. Орла», Центр. дет. б-ка им. И. А. Крылова ; сост. М. Ю. Фомина. – Орел, 2012. – [20] с. – 39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Нашей истории славные строки</w:t>
      </w:r>
      <w:r w:rsidRPr="00663C8F">
        <w:rPr>
          <w:sz w:val="28"/>
          <w:szCs w:val="28"/>
        </w:rPr>
        <w:t xml:space="preserve"> : аннот. рек. список лит. / МБУ «Урицкое межпосел. библ. об-ние», Урицкая центр. б-ка ; сост. Т. Г. Алымова. – Нарышкино, 2012. – 10 с. – 28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Недаром помнит вся Россия</w:t>
      </w:r>
      <w:r w:rsidRPr="00663C8F">
        <w:rPr>
          <w:sz w:val="28"/>
          <w:szCs w:val="28"/>
        </w:rPr>
        <w:t xml:space="preserve"> : рек. список лит. / МБУ «Кромская МЦБ», Бельдяжский фил. № 3 ; сост. Н. И. Масалова. – Бельдяжки, 2012. – 12 с. – 10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 </w:t>
      </w:r>
      <w:r w:rsidRPr="00663C8F">
        <w:rPr>
          <w:b/>
          <w:sz w:val="28"/>
          <w:szCs w:val="28"/>
        </w:rPr>
        <w:t>Недаром помнит вся Россия…</w:t>
      </w:r>
      <w:r w:rsidRPr="00663C8F">
        <w:rPr>
          <w:sz w:val="28"/>
          <w:szCs w:val="28"/>
        </w:rPr>
        <w:t xml:space="preserve"> : рек. список лит. / МБУ «Кромская МЦБ», Большеколчевское сел. посел., Закромско-Хуторской фил. – Кромской, 2012. – 2 с. – 9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Недаром помнит вся Россия</w:t>
      </w:r>
      <w:r w:rsidRPr="00663C8F">
        <w:rPr>
          <w:sz w:val="28"/>
          <w:szCs w:val="28"/>
        </w:rPr>
        <w:t xml:space="preserve"> : рек. список лит. / МКУК «Межпосел. ЦБС», Хотынецкая центр. район. б-ка ; сост. В. Т. Машкова. – Хотынец, 2012. – [6] с. – 19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Оружие Отечественной войны 1812 года</w:t>
      </w:r>
      <w:r w:rsidRPr="00663C8F">
        <w:rPr>
          <w:sz w:val="28"/>
          <w:szCs w:val="28"/>
        </w:rPr>
        <w:t xml:space="preserve"> : к 200-лет. победы : рек. список лит. / МБУ «Кромская МЦБ» ; сост. И. Г. Голубева. – Кромы, 2012. – 8 с. – 6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Отечества гордые судьбы</w:t>
      </w:r>
      <w:r w:rsidRPr="00663C8F">
        <w:rPr>
          <w:sz w:val="28"/>
          <w:szCs w:val="28"/>
        </w:rPr>
        <w:t xml:space="preserve"> : к 200-лет. Отечественной войны 1812 года : рек. список лит. / Администрация Нижнезалегощенского сел. посел. [Залегощенского р-на], Казарская сел. б-ка ; сост. Г. А. Пошинова. – Казарь, 2012. – 22 с. – 9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Петр Великий</w:t>
      </w:r>
      <w:r w:rsidRPr="00663C8F">
        <w:rPr>
          <w:sz w:val="28"/>
          <w:szCs w:val="28"/>
        </w:rPr>
        <w:t xml:space="preserve"> : [рек. список лит.] / МБУ «Кромская МЦБ» ; сост. И. Г. Голубева. – Кромы, 2012. – 12 с. – 20 назв. 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Познай прошлое родной земли</w:t>
      </w:r>
      <w:r w:rsidRPr="00663C8F">
        <w:rPr>
          <w:sz w:val="28"/>
          <w:szCs w:val="28"/>
        </w:rPr>
        <w:t xml:space="preserve"> : рек. список / МБУК ЦБС [Корсаковского р-на Орл. обл.], Нечаевский сел. фил. – [Нечаево], 2012. – [2] с. – Рукопись. – 4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Поэт-герой Д. В. Давыдов (1784–1839)</w:t>
      </w:r>
      <w:r w:rsidRPr="00663C8F">
        <w:rPr>
          <w:sz w:val="28"/>
          <w:szCs w:val="28"/>
        </w:rPr>
        <w:t xml:space="preserve"> : памятка / МКУК «Центр. библ. система г. Орла», фил. № 10 им. Н. М. Рубцова ; сост. Е. А. Теряева. – Орел, 2012. – 8 с. – 10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Ратная слава Отечества</w:t>
      </w:r>
      <w:r w:rsidRPr="00663C8F">
        <w:rPr>
          <w:sz w:val="28"/>
          <w:szCs w:val="28"/>
        </w:rPr>
        <w:t xml:space="preserve"> : к 200-лет. Отечественной войны 1812 г. : библиогр. указ. для детей 12–14 лет / БУКОО «Б-ка им. М. М. Пришвина», отд. справ.-библиогр., информ. и мас. работы ; [сост. Т. А. Жихорева]. – Орел, 2012. – 62 с. – 120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России верные сыны: герои Отечественной войны 1812 года</w:t>
      </w:r>
      <w:r w:rsidRPr="00663C8F">
        <w:rPr>
          <w:sz w:val="28"/>
          <w:szCs w:val="28"/>
        </w:rPr>
        <w:t xml:space="preserve"> : рек. список / МБУ «МПОБ», Ямская сел. б-ка Болховского р-на ; [сост. Л. Беликова]. – [Кривчее], 2012. – 5 с. – 7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России славные годины</w:t>
      </w:r>
      <w:r w:rsidRPr="00663C8F">
        <w:rPr>
          <w:sz w:val="28"/>
          <w:szCs w:val="28"/>
        </w:rPr>
        <w:t xml:space="preserve"> : к 200-лет. Отечественной войны 1812 года : рек. список лит. / Межпосел. центр. б-ка Краснозоренского р-на ; сост. Т. В. Неврова. – Красная Заря, 2012. – 12 с. – 9 назв.</w:t>
      </w:r>
    </w:p>
    <w:p w:rsidR="007A1649" w:rsidRPr="00663C8F" w:rsidRDefault="007A1649" w:rsidP="005A4538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Славили Отчизну меч и слово: Отечественная война 1812 года</w:t>
      </w:r>
      <w:r w:rsidRPr="00663C8F">
        <w:rPr>
          <w:sz w:val="28"/>
          <w:szCs w:val="28"/>
        </w:rPr>
        <w:t xml:space="preserve"> : информ. буклет / КУК «ЦБС Должанского р-на», Никольская сел. б-ка; [сост. О. В. Шаталова]. – [Никольское], 2012. – [5] с. – 10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Столыпинская аграрная реформа</w:t>
      </w:r>
      <w:r w:rsidRPr="00663C8F">
        <w:rPr>
          <w:sz w:val="28"/>
          <w:szCs w:val="28"/>
        </w:rPr>
        <w:t xml:space="preserve"> : к 150-лет. П. А. Столыпина / Орл. обл. науч. универс. публ. б-ка им. И. А. Бунина, [отд. док. по экологии и с.-х.]. – Орел, 2012. – 6 с. –  16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Сыны отечества, освободившие Россию</w:t>
      </w:r>
      <w:r w:rsidRPr="00663C8F">
        <w:rPr>
          <w:sz w:val="28"/>
          <w:szCs w:val="28"/>
        </w:rPr>
        <w:t xml:space="preserve"> : рек. список / МКУК «Центр. район. б-ка Свердловского р-на Орл. обл.» ; сост. О. В. Фролова. – Зми</w:t>
      </w:r>
      <w:r>
        <w:rPr>
          <w:sz w:val="28"/>
          <w:szCs w:val="28"/>
        </w:rPr>
        <w:t>ё</w:t>
      </w:r>
      <w:r w:rsidRPr="00663C8F">
        <w:rPr>
          <w:sz w:val="28"/>
          <w:szCs w:val="28"/>
        </w:rPr>
        <w:t>вка, 2012. – 15 с. – 42 назв.</w:t>
      </w:r>
    </w:p>
    <w:p w:rsidR="007A1649" w:rsidRPr="00663C8F" w:rsidRDefault="007A1649" w:rsidP="00480070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1812 год</w:t>
      </w:r>
      <w:r w:rsidRPr="00663C8F">
        <w:rPr>
          <w:sz w:val="28"/>
          <w:szCs w:val="28"/>
        </w:rPr>
        <w:t xml:space="preserve"> : рек. список лит. для уч-ся 5–8 кл. / МКУК «Центр. район. б-ка Свердловского р-на», Домнинская сел. б-ка ; сост. Н. Ю. Ларина. – Домнино, 2012. – 7 с. – 14 назв.</w:t>
      </w:r>
    </w:p>
    <w:p w:rsidR="007A1649" w:rsidRPr="00663C8F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1812 год: минувших лет святая память</w:t>
      </w:r>
      <w:r w:rsidRPr="00663C8F">
        <w:rPr>
          <w:sz w:val="28"/>
          <w:szCs w:val="28"/>
        </w:rPr>
        <w:t xml:space="preserve"> : библиогр. список / Егорьевская сел. б-ка [Должанского р-на]. – Иваненково, 2012. – [15] с. – 39 назв.</w:t>
      </w:r>
    </w:p>
    <w:p w:rsidR="007A1649" w:rsidRDefault="007A1649" w:rsidP="0039383B">
      <w:pPr>
        <w:pStyle w:val="ListParagraph"/>
        <w:numPr>
          <w:ilvl w:val="0"/>
          <w:numId w:val="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 xml:space="preserve">1812 год. Отечественная война </w:t>
      </w:r>
      <w:r w:rsidRPr="00663C8F">
        <w:rPr>
          <w:sz w:val="28"/>
          <w:szCs w:val="28"/>
        </w:rPr>
        <w:t>: рек. список лит. / Отд. культуры и архив. дела администрации Залегощенского р-на, МБУК «Залегощенская межпосел. район. б-ка» ; сост. Г. Н. Бубенцова. – Залегощь, 2012. – [18] с. – 89 назв.</w:t>
      </w:r>
    </w:p>
    <w:p w:rsidR="007A1649" w:rsidRPr="001C15EC" w:rsidRDefault="007A1649" w:rsidP="001C15EC">
      <w:pPr>
        <w:pStyle w:val="ListParagraph"/>
        <w:ind w:left="-360"/>
        <w:jc w:val="center"/>
        <w:rPr>
          <w:rFonts w:ascii="Arial Narrow" w:hAnsi="Arial Narrow"/>
          <w:b/>
          <w:i/>
          <w:sz w:val="28"/>
          <w:szCs w:val="28"/>
        </w:rPr>
      </w:pPr>
      <w:r>
        <w:br w:type="page"/>
      </w:r>
      <w:r w:rsidRPr="001C15EC">
        <w:rPr>
          <w:rFonts w:ascii="Arial Narrow" w:hAnsi="Arial Narrow"/>
          <w:b/>
          <w:i/>
          <w:sz w:val="28"/>
          <w:szCs w:val="28"/>
        </w:rPr>
        <w:t>Краеведение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Алексей Петрович Ермолов и Орловский край</w:t>
      </w:r>
      <w:r w:rsidRPr="00663C8F">
        <w:rPr>
          <w:sz w:val="28"/>
          <w:szCs w:val="28"/>
        </w:rPr>
        <w:t xml:space="preserve"> : библиогр. указ. / Орл. обл. науч. универс. публ. б-ка им. И. А. Бунина, отд. краевед. док. : [сост. А. А. Абрамова]. – Орел : ОРЛИК, 2012. – 160 с. – 869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Выдающиеся люди Орловской губернии</w:t>
      </w:r>
      <w:r w:rsidRPr="00663C8F">
        <w:rPr>
          <w:sz w:val="28"/>
          <w:szCs w:val="28"/>
        </w:rPr>
        <w:t xml:space="preserve"> : информ. листок / Малоархангельская гор. б-ка ; сост. М. В. Новикова. – Малоархангельск, 2012. – 4 с. – 3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Герои нашего времени</w:t>
      </w:r>
      <w:r w:rsidRPr="00663C8F">
        <w:rPr>
          <w:sz w:val="28"/>
          <w:szCs w:val="28"/>
        </w:rPr>
        <w:t xml:space="preserve"> : рек. библиогр. список / МБУК «Нижнезалегощенский сел. дом культуры Залегощенского р-на Орл. обл.», Нижнезалегощенская сел. б-ка ; сост. Л. А. Юркова. – Васильевка, 2012. –[3] с. – 11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Его слава принадлежит России</w:t>
      </w:r>
      <w:r w:rsidRPr="00663C8F">
        <w:rPr>
          <w:sz w:val="28"/>
          <w:szCs w:val="28"/>
        </w:rPr>
        <w:t xml:space="preserve"> : рек. список лит. посвящ. 235-лет. со дня рождения генерала А. П. Ермолова, 200-лет. Отечественной войны 1812 года и Бородинскому сражению / МБУ « Межпосел. район. б-ка Верховского р-на Орл. обл.», Синковская сел. б-ка ; [сост. Н. М. Морина]. – Большой Синковец, 2012. – </w:t>
      </w:r>
      <w:r w:rsidRPr="00663C8F">
        <w:rPr>
          <w:sz w:val="28"/>
          <w:szCs w:val="28"/>
          <w:lang w:val="en-US"/>
        </w:rPr>
        <w:t>[</w:t>
      </w:r>
      <w:r w:rsidRPr="00663C8F">
        <w:rPr>
          <w:sz w:val="28"/>
          <w:szCs w:val="28"/>
        </w:rPr>
        <w:t>2</w:t>
      </w:r>
      <w:r w:rsidRPr="00663C8F">
        <w:rPr>
          <w:sz w:val="28"/>
          <w:szCs w:val="28"/>
          <w:lang w:val="en-US"/>
        </w:rPr>
        <w:t>]</w:t>
      </w:r>
      <w:r w:rsidRPr="00663C8F">
        <w:rPr>
          <w:sz w:val="28"/>
          <w:szCs w:val="28"/>
        </w:rPr>
        <w:t xml:space="preserve"> с. – 11 назв.</w:t>
      </w:r>
    </w:p>
    <w:p w:rsidR="007A1649" w:rsidRPr="00663C8F" w:rsidRDefault="007A1649" w:rsidP="00483EEE">
      <w:pPr>
        <w:pStyle w:val="ListParagraph"/>
        <w:numPr>
          <w:ilvl w:val="0"/>
          <w:numId w:val="1"/>
        </w:numPr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 xml:space="preserve">ЗАО «Верховский МКЗ» – 50 лет: история образования и развития предприятия </w:t>
      </w:r>
      <w:r w:rsidRPr="00663C8F">
        <w:rPr>
          <w:sz w:val="28"/>
          <w:szCs w:val="28"/>
        </w:rPr>
        <w:t>: библиогр. список / МБУ «Межпосел. район. б-ка Верховского р-на Орл. обл.», Верховская район. б-ка ; сост. Л. Величкина. – Верховье, 2012. – 3 с. – 22 назв.</w:t>
      </w:r>
    </w:p>
    <w:p w:rsidR="007A1649" w:rsidRPr="00663C8F" w:rsidRDefault="007A1649" w:rsidP="00EF10DE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Изучай свой край: Орловская область</w:t>
      </w:r>
      <w:r w:rsidRPr="00663C8F">
        <w:rPr>
          <w:sz w:val="28"/>
          <w:szCs w:val="28"/>
        </w:rPr>
        <w:t xml:space="preserve"> : рек. список лит. / МБУ «Урицкое межпосел. библ. об-ние», Котовское сел. посел., Мало-Сотниковская б-ка ; [сост. Г. Д. Козлова]. – Большое Сотниково, 2012. – </w:t>
      </w:r>
      <w:r w:rsidRPr="00663C8F">
        <w:rPr>
          <w:sz w:val="28"/>
          <w:szCs w:val="28"/>
          <w:lang w:val="en-US"/>
        </w:rPr>
        <w:t>[</w:t>
      </w:r>
      <w:r w:rsidRPr="00663C8F">
        <w:rPr>
          <w:sz w:val="28"/>
          <w:szCs w:val="28"/>
        </w:rPr>
        <w:t>2</w:t>
      </w:r>
      <w:r w:rsidRPr="00663C8F">
        <w:rPr>
          <w:sz w:val="28"/>
          <w:szCs w:val="28"/>
          <w:lang w:val="en-US"/>
        </w:rPr>
        <w:t>]</w:t>
      </w:r>
      <w:r w:rsidRPr="00663C8F">
        <w:rPr>
          <w:sz w:val="28"/>
          <w:szCs w:val="28"/>
        </w:rPr>
        <w:t xml:space="preserve"> с. – 16 назв.</w:t>
      </w:r>
    </w:p>
    <w:p w:rsidR="007A1649" w:rsidRPr="00663C8F" w:rsidRDefault="007A1649" w:rsidP="006A066E">
      <w:pPr>
        <w:pStyle w:val="ListParagraph"/>
        <w:numPr>
          <w:ilvl w:val="0"/>
          <w:numId w:val="1"/>
        </w:numPr>
        <w:tabs>
          <w:tab w:val="left" w:pos="18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Мой дом, моя земля – орловщина родная</w:t>
      </w:r>
      <w:r w:rsidRPr="00663C8F">
        <w:rPr>
          <w:sz w:val="28"/>
          <w:szCs w:val="28"/>
        </w:rPr>
        <w:t xml:space="preserve"> : рек. список лит. / МБУК «Орловская МЦБ», Масловская сел. б-ка-фил. № 13 ; сост. Л. П. Рышкова. – Маслово, 2012. – </w:t>
      </w:r>
      <w:r w:rsidRPr="00663C8F">
        <w:rPr>
          <w:sz w:val="28"/>
          <w:szCs w:val="28"/>
          <w:lang w:val="en-US"/>
        </w:rPr>
        <w:t>[</w:t>
      </w:r>
      <w:r w:rsidRPr="00663C8F">
        <w:rPr>
          <w:sz w:val="28"/>
          <w:szCs w:val="28"/>
        </w:rPr>
        <w:t>9</w:t>
      </w:r>
      <w:r w:rsidRPr="00663C8F">
        <w:rPr>
          <w:sz w:val="28"/>
          <w:szCs w:val="28"/>
          <w:lang w:val="en-US"/>
        </w:rPr>
        <w:t>]</w:t>
      </w:r>
      <w:r w:rsidRPr="00663C8F">
        <w:rPr>
          <w:sz w:val="28"/>
          <w:szCs w:val="28"/>
        </w:rPr>
        <w:t xml:space="preserve"> с. – 25 назв.</w:t>
      </w:r>
    </w:p>
    <w:p w:rsidR="007A1649" w:rsidRPr="00663C8F" w:rsidRDefault="007A1649" w:rsidP="006A066E">
      <w:pPr>
        <w:pStyle w:val="ListParagraph"/>
        <w:numPr>
          <w:ilvl w:val="0"/>
          <w:numId w:val="1"/>
        </w:numPr>
        <w:tabs>
          <w:tab w:val="left" w:pos="18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Мой край в истории России</w:t>
      </w:r>
      <w:r w:rsidRPr="00663C8F">
        <w:rPr>
          <w:sz w:val="28"/>
          <w:szCs w:val="28"/>
        </w:rPr>
        <w:t xml:space="preserve"> : рек. список лит. / МБУ «Урицкое межпосел. библ. об-ние», Городищенское сел. посел., Городищенская б-ка. – [Городище], 2012. – [1] с. – 15 назв.</w:t>
      </w:r>
    </w:p>
    <w:p w:rsidR="007A1649" w:rsidRPr="00663C8F" w:rsidRDefault="007A1649" w:rsidP="00F918DE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Одежда наших предков</w:t>
      </w:r>
      <w:r w:rsidRPr="00663C8F">
        <w:rPr>
          <w:sz w:val="28"/>
          <w:szCs w:val="28"/>
        </w:rPr>
        <w:t xml:space="preserve"> : дайджест / МБУ «Межпосел. район. б-ка Верховского р-на Орл. обл.», Верховская район. б-ка ; сост. Л. Величкина. – Верховье, 2012. – 18 с. – 11 назв.</w:t>
      </w:r>
    </w:p>
    <w:p w:rsidR="007A1649" w:rsidRPr="00663C8F" w:rsidRDefault="007A1649" w:rsidP="00F918DE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 xml:space="preserve">Они прославили Орловщину: 1812–2012 </w:t>
      </w:r>
      <w:r w:rsidRPr="00663C8F">
        <w:rPr>
          <w:sz w:val="28"/>
          <w:szCs w:val="28"/>
        </w:rPr>
        <w:t>: [буклет с листовками] / МКУК «Центр. библ. система г. Орла». – Орел, 2012. – [2] с. + [12] цв. листовок. – 168 назв.</w:t>
      </w:r>
    </w:p>
    <w:p w:rsidR="007A1649" w:rsidRPr="00663C8F" w:rsidRDefault="007A1649" w:rsidP="00483EEE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Орловцы – герои Отечественной войны 1812 года</w:t>
      </w:r>
      <w:r w:rsidRPr="00663C8F">
        <w:rPr>
          <w:sz w:val="28"/>
          <w:szCs w:val="28"/>
        </w:rPr>
        <w:t xml:space="preserve"> / МБУ «Кромская МЦБ», сост. И. Г. Голубева. – Кромы, 2012. – 12 с. – 5 назв.</w:t>
      </w:r>
    </w:p>
    <w:p w:rsidR="007A1649" w:rsidRPr="00663C8F" w:rsidRDefault="007A1649" w:rsidP="00483EEE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Отечественная война 1812 года и Орловский край</w:t>
      </w:r>
      <w:r w:rsidRPr="00663C8F">
        <w:rPr>
          <w:sz w:val="28"/>
          <w:szCs w:val="28"/>
        </w:rPr>
        <w:t xml:space="preserve"> : дайджест / МБУ «Межпосел. район. б-ка Верховского р-на Орл. обл.», Верховская район. б-ка ; сост. Л. Величкина. – Верховье, 2012. – 23 с. – 44 назв.</w:t>
      </w:r>
    </w:p>
    <w:p w:rsidR="007A1649" w:rsidRPr="00663C8F" w:rsidRDefault="007A1649" w:rsidP="00483EEE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Отечественная война 1812 года и Орловский край</w:t>
      </w:r>
      <w:r w:rsidRPr="00663C8F">
        <w:rPr>
          <w:sz w:val="28"/>
          <w:szCs w:val="28"/>
        </w:rPr>
        <w:t xml:space="preserve"> : дайджест / МКУК ЦБС г. Орла, Центр. гор. б-ка им. А. С. Пушкина ; сост. Г. М. Щекотихина. – Орел, 2012. – 32 с. – 19 назв.</w:t>
      </w:r>
    </w:p>
    <w:p w:rsidR="007A1649" w:rsidRPr="00663C8F" w:rsidRDefault="007A1649" w:rsidP="00483EEE">
      <w:pPr>
        <w:numPr>
          <w:ilvl w:val="0"/>
          <w:numId w:val="1"/>
        </w:numPr>
        <w:tabs>
          <w:tab w:val="left" w:pos="0"/>
          <w:tab w:val="left" w:pos="180"/>
          <w:tab w:val="left" w:pos="54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Район и город день за днем</w:t>
      </w:r>
      <w:r w:rsidRPr="00663C8F">
        <w:rPr>
          <w:sz w:val="28"/>
          <w:szCs w:val="28"/>
        </w:rPr>
        <w:t xml:space="preserve"> : информ. список : в 4 вып. / МУ «Б-ка г. Малоархангельска» ; сост. М. В. Новикова. – Малоархангельск, 2012.</w:t>
      </w:r>
    </w:p>
    <w:p w:rsidR="007A1649" w:rsidRPr="00663C8F" w:rsidRDefault="007A1649" w:rsidP="00483EEE">
      <w:pPr>
        <w:tabs>
          <w:tab w:val="left" w:pos="540"/>
        </w:tabs>
        <w:ind w:left="357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Вып. 1 : Янв.–март.</w:t>
      </w:r>
      <w:r w:rsidRPr="00663C8F">
        <w:rPr>
          <w:sz w:val="28"/>
          <w:szCs w:val="28"/>
        </w:rPr>
        <w:t xml:space="preserve"> – [12] с. – 41 назв.</w:t>
      </w:r>
    </w:p>
    <w:p w:rsidR="007A1649" w:rsidRPr="00663C8F" w:rsidRDefault="007A1649" w:rsidP="00483EEE">
      <w:pPr>
        <w:tabs>
          <w:tab w:val="left" w:pos="540"/>
        </w:tabs>
        <w:ind w:left="357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Вып. 2 : Апр.–июнь.</w:t>
      </w:r>
      <w:r w:rsidRPr="00663C8F">
        <w:rPr>
          <w:sz w:val="28"/>
          <w:szCs w:val="28"/>
        </w:rPr>
        <w:t xml:space="preserve"> – [16] с. – 53 назв.</w:t>
      </w:r>
    </w:p>
    <w:p w:rsidR="007A1649" w:rsidRPr="00663C8F" w:rsidRDefault="007A1649" w:rsidP="00483EEE">
      <w:pPr>
        <w:tabs>
          <w:tab w:val="left" w:pos="540"/>
        </w:tabs>
        <w:ind w:left="357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Вып. 3 : Июль–сент.</w:t>
      </w:r>
      <w:r w:rsidRPr="00663C8F">
        <w:rPr>
          <w:sz w:val="28"/>
          <w:szCs w:val="28"/>
        </w:rPr>
        <w:t xml:space="preserve"> – [13] с. – 40 назв.</w:t>
      </w:r>
    </w:p>
    <w:p w:rsidR="007A1649" w:rsidRPr="00663C8F" w:rsidRDefault="007A1649" w:rsidP="00483EEE">
      <w:pPr>
        <w:tabs>
          <w:tab w:val="left" w:pos="540"/>
        </w:tabs>
        <w:ind w:left="357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Вып. 4 : Окт.–дек.</w:t>
      </w:r>
      <w:r w:rsidRPr="00663C8F">
        <w:rPr>
          <w:sz w:val="28"/>
          <w:szCs w:val="28"/>
        </w:rPr>
        <w:t xml:space="preserve"> – [14] с. – 47 назв.</w:t>
      </w:r>
    </w:p>
    <w:p w:rsidR="007A1649" w:rsidRPr="00663C8F" w:rsidRDefault="007A1649" w:rsidP="00483EEE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Сабуровская крепость: мир необычной дворянской усадьбы</w:t>
      </w:r>
      <w:r w:rsidRPr="00663C8F">
        <w:rPr>
          <w:sz w:val="28"/>
          <w:szCs w:val="28"/>
        </w:rPr>
        <w:t xml:space="preserve"> : памятка-путеводитель для читателей 12–15 лет / МБУК «Орловская МЦБ, Центр. дет. б-ка ; [сост. Т. Т. Кожухова]. – Знаменка, 2012. – [10] с. – 12 назв.</w:t>
      </w:r>
    </w:p>
    <w:p w:rsidR="007A1649" w:rsidRPr="00663C8F" w:rsidRDefault="007A1649" w:rsidP="00483EEE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Что читать о А. П. Ермолове</w:t>
      </w:r>
      <w:r w:rsidRPr="00663C8F">
        <w:rPr>
          <w:sz w:val="28"/>
          <w:szCs w:val="28"/>
        </w:rPr>
        <w:t xml:space="preserve"> : рек. список лит. для детей 12–16 лет / [Упр. культуры и архив. дела администрации Ливенского р-на], МБСКУ «Галическое», Успенская сел. б-ка. – [Успенское], 2012. – [2] с. – 9 назв.</w:t>
      </w:r>
    </w:p>
    <w:p w:rsidR="007A1649" w:rsidRPr="00663C8F" w:rsidRDefault="007A1649" w:rsidP="006B3659">
      <w:pPr>
        <w:pStyle w:val="ListParagraph"/>
        <w:tabs>
          <w:tab w:val="left" w:pos="180"/>
        </w:tabs>
        <w:ind w:left="-357"/>
        <w:jc w:val="both"/>
        <w:rPr>
          <w:sz w:val="28"/>
          <w:szCs w:val="28"/>
        </w:rPr>
      </w:pPr>
    </w:p>
    <w:p w:rsidR="007A1649" w:rsidRPr="00663C8F" w:rsidRDefault="007A1649" w:rsidP="006B3659">
      <w:pPr>
        <w:pStyle w:val="ListParagraph"/>
        <w:tabs>
          <w:tab w:val="left" w:pos="180"/>
        </w:tabs>
        <w:ind w:left="-357"/>
        <w:jc w:val="both"/>
        <w:rPr>
          <w:sz w:val="28"/>
          <w:szCs w:val="28"/>
        </w:rPr>
      </w:pPr>
    </w:p>
    <w:p w:rsidR="007A1649" w:rsidRPr="00663C8F" w:rsidRDefault="007A1649" w:rsidP="006B3659">
      <w:pPr>
        <w:tabs>
          <w:tab w:val="left" w:pos="180"/>
          <w:tab w:val="num" w:pos="540"/>
        </w:tabs>
        <w:jc w:val="center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БИБЛИОТЕЧНОЕ ДЕЛО.</w:t>
      </w:r>
      <w:r w:rsidRPr="00663C8F">
        <w:rPr>
          <w:rFonts w:ascii="Arial Narrow" w:hAnsi="Arial Narrow"/>
          <w:i/>
          <w:sz w:val="28"/>
          <w:szCs w:val="28"/>
        </w:rPr>
        <w:t xml:space="preserve"> </w:t>
      </w:r>
      <w:r w:rsidRPr="00663C8F">
        <w:rPr>
          <w:b/>
          <w:i/>
          <w:sz w:val="28"/>
          <w:szCs w:val="28"/>
        </w:rPr>
        <w:t>Краеведение</w:t>
      </w:r>
    </w:p>
    <w:p w:rsidR="007A1649" w:rsidRPr="00663C8F" w:rsidRDefault="007A1649" w:rsidP="006B3659">
      <w:pPr>
        <w:tabs>
          <w:tab w:val="left" w:pos="180"/>
          <w:tab w:val="num" w:pos="540"/>
        </w:tabs>
        <w:jc w:val="both"/>
        <w:rPr>
          <w:rFonts w:ascii="Arial Narrow" w:hAnsi="Arial Narrow"/>
          <w:sz w:val="28"/>
          <w:szCs w:val="28"/>
        </w:rPr>
      </w:pPr>
    </w:p>
    <w:p w:rsidR="007A1649" w:rsidRPr="00663C8F" w:rsidRDefault="007A1649" w:rsidP="00483EEE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Аннотированный указатель книг, изданных Орловской областной специальной библиотекой для слепых: 2008-2012 гг.</w:t>
      </w:r>
      <w:r w:rsidRPr="00663C8F">
        <w:rPr>
          <w:sz w:val="28"/>
          <w:szCs w:val="28"/>
        </w:rPr>
        <w:t xml:space="preserve"> / Орл. обл. спец. б-ка для слепых ; [сост. Л. В. Щекотихина ; ред. Т. А. Морозова]. – Орел, 2012. – 47 с. – 102 назв.</w:t>
      </w:r>
    </w:p>
    <w:p w:rsidR="007A1649" w:rsidRPr="00663C8F" w:rsidRDefault="007A1649" w:rsidP="006A066E">
      <w:pPr>
        <w:numPr>
          <w:ilvl w:val="0"/>
          <w:numId w:val="1"/>
        </w:numPr>
        <w:tabs>
          <w:tab w:val="left" w:pos="18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Библиографические пособия областных и муниципальных библиотек Орловской области за 2010 год</w:t>
      </w:r>
      <w:r w:rsidRPr="00663C8F">
        <w:rPr>
          <w:b/>
        </w:rPr>
        <w:t xml:space="preserve"> </w:t>
      </w:r>
      <w:r w:rsidRPr="00663C8F">
        <w:rPr>
          <w:sz w:val="28"/>
          <w:szCs w:val="28"/>
        </w:rPr>
        <w:t>: библиогр. указ. : электрон. версия / Орл. обл. науч. универс. публ. б-ка им. И. А. Бунина, информ.-библиогр. отд. – Орел, 2012. – 38 с. – 226 назв. // Орловская областная научная универсальная публичная библиотека им. И. А. Бунина [Электронный ресурс] : сайт. – Электрон. дан. – Орел, 2001–2012. – Режим доступа: http://www.buninlib.orel.ru/ekoll/Posobie_10.doc.</w:t>
      </w:r>
    </w:p>
    <w:p w:rsidR="007A1649" w:rsidRPr="00663C8F" w:rsidRDefault="007A1649" w:rsidP="00D96CD7">
      <w:pPr>
        <w:numPr>
          <w:ilvl w:val="0"/>
          <w:numId w:val="1"/>
        </w:numPr>
        <w:tabs>
          <w:tab w:val="left" w:pos="142"/>
          <w:tab w:val="left" w:pos="180"/>
          <w:tab w:val="left" w:pos="284"/>
        </w:tabs>
        <w:ind w:left="0" w:hanging="284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Издания Орловской областной библиотеки им. И. А. Бунина: 2010 – 2011 гг.</w:t>
      </w:r>
      <w:r w:rsidRPr="00663C8F">
        <w:rPr>
          <w:sz w:val="28"/>
          <w:szCs w:val="28"/>
        </w:rPr>
        <w:t xml:space="preserve"> : список / Орл. обл. науч. универс. публ. б-ка им. И. А. Бунина, информ.-библиогр. отд. ; [сост. Е. А. Маслова]. – Орел, 2012. – 6 с. – 49 назв.</w:t>
      </w:r>
    </w:p>
    <w:p w:rsidR="007A1649" w:rsidRPr="00663C8F" w:rsidRDefault="007A1649" w:rsidP="006B365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Через книгу – к добру и свету</w:t>
      </w:r>
      <w:r w:rsidRPr="00663C8F">
        <w:rPr>
          <w:sz w:val="28"/>
          <w:szCs w:val="28"/>
        </w:rPr>
        <w:t xml:space="preserve"> : к 50-лет. со дня основания казен. учреждения культуры Орл. обл. «Орл. обл. спец. б-ка для слепых» / Орл. обл. спец. б-ка для слепых ; [сост. Л. В. Щекотихина</w:t>
      </w:r>
      <w:r w:rsidRPr="00663C8F">
        <w:rPr>
          <w:sz w:val="28"/>
          <w:szCs w:val="28"/>
          <w:lang w:val="en-US"/>
        </w:rPr>
        <w:t>]</w:t>
      </w:r>
      <w:r w:rsidRPr="00663C8F">
        <w:rPr>
          <w:sz w:val="28"/>
          <w:szCs w:val="28"/>
        </w:rPr>
        <w:t>. – Орел, 2012. – 48 с. – Библиогр.: с. 31–47. – 70 назв.</w:t>
      </w:r>
    </w:p>
    <w:p w:rsidR="007A1649" w:rsidRPr="00663C8F" w:rsidRDefault="007A1649" w:rsidP="00A91CF2">
      <w:pPr>
        <w:pStyle w:val="ListParagraph"/>
        <w:tabs>
          <w:tab w:val="left" w:pos="180"/>
        </w:tabs>
        <w:jc w:val="both"/>
        <w:rPr>
          <w:sz w:val="28"/>
          <w:szCs w:val="28"/>
        </w:rPr>
      </w:pPr>
    </w:p>
    <w:p w:rsidR="007A1649" w:rsidRPr="00663C8F" w:rsidRDefault="007A1649" w:rsidP="00A91CF2">
      <w:pPr>
        <w:pStyle w:val="ListParagraph"/>
        <w:tabs>
          <w:tab w:val="left" w:pos="180"/>
        </w:tabs>
        <w:jc w:val="both"/>
        <w:rPr>
          <w:sz w:val="28"/>
          <w:szCs w:val="28"/>
        </w:rPr>
      </w:pPr>
    </w:p>
    <w:p w:rsidR="007A1649" w:rsidRPr="00663C8F" w:rsidRDefault="007A1649" w:rsidP="006820FC">
      <w:pPr>
        <w:pStyle w:val="ListParagraph"/>
        <w:tabs>
          <w:tab w:val="left" w:pos="180"/>
        </w:tabs>
        <w:ind w:left="540"/>
        <w:jc w:val="center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ФИЛОЛОГИЧЕСКИЕ НАУКИ. ХУДОЖЕСТВЕННАЯ ЛИТЕРАТУРА</w:t>
      </w:r>
    </w:p>
    <w:p w:rsidR="007A1649" w:rsidRPr="00663C8F" w:rsidRDefault="007A1649" w:rsidP="006820FC">
      <w:pPr>
        <w:pStyle w:val="ListParagraph"/>
        <w:tabs>
          <w:tab w:val="left" w:pos="180"/>
        </w:tabs>
        <w:jc w:val="both"/>
        <w:rPr>
          <w:sz w:val="28"/>
          <w:szCs w:val="28"/>
        </w:rPr>
      </w:pPr>
    </w:p>
    <w:p w:rsidR="007A1649" w:rsidRPr="00663C8F" w:rsidRDefault="007A1649" w:rsidP="00BE7FA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Алмазный мой венец</w:t>
      </w:r>
      <w:r w:rsidRPr="00663C8F">
        <w:rPr>
          <w:sz w:val="28"/>
          <w:szCs w:val="28"/>
        </w:rPr>
        <w:t>: к 115-летию со дня рождения В. П. Катаева : библиогр. очерк / МБУ «Урицкое межпосел. библ. об-ние», Урицкая центр. б-ка ; сост. О. В. Дульнева. – Нарышкино, 2012. – [8 с.] – 12 назв.</w:t>
      </w:r>
    </w:p>
    <w:p w:rsidR="007A1649" w:rsidRPr="00663C8F" w:rsidRDefault="007A1649" w:rsidP="006B365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Анджела Нанетти</w:t>
      </w:r>
      <w:r w:rsidRPr="00663C8F">
        <w:rPr>
          <w:sz w:val="28"/>
          <w:szCs w:val="28"/>
        </w:rPr>
        <w:t xml:space="preserve"> : памятка для семейного чтения от 6 лет / БУКОО «Б-ка им. М. М. Пришвина» ; [сост. Е. Г. Аболмазова]. – Орел, 2012. – 8 с. – 1 назв.</w:t>
      </w:r>
    </w:p>
    <w:p w:rsidR="007A1649" w:rsidRPr="00663C8F" w:rsidRDefault="007A1649" w:rsidP="006B365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Арина Родионовна, няня А. С. Пушкина</w:t>
      </w:r>
      <w:r w:rsidRPr="00663C8F">
        <w:rPr>
          <w:sz w:val="28"/>
          <w:szCs w:val="28"/>
        </w:rPr>
        <w:t xml:space="preserve"> / МКУ «Ливенская гор. центр. библ. система», гор. дет. б-ка № 3 ; сост. З. И. Павлова. – Ливны, 2012. – [3 ] </w:t>
      </w:r>
      <w:r w:rsidRPr="00663C8F">
        <w:rPr>
          <w:sz w:val="28"/>
          <w:szCs w:val="28"/>
          <w:lang w:val="en-US"/>
        </w:rPr>
        <w:t>c</w:t>
      </w:r>
      <w:r w:rsidRPr="00663C8F">
        <w:rPr>
          <w:sz w:val="28"/>
          <w:szCs w:val="28"/>
        </w:rPr>
        <w:t>. – 4 назв.</w:t>
      </w:r>
    </w:p>
    <w:p w:rsidR="007A1649" w:rsidRPr="00663C8F" w:rsidRDefault="007A1649" w:rsidP="006B365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Без истины стыдно жить. Жизнь и творчество А. П. Платонова</w:t>
      </w:r>
      <w:r w:rsidRPr="00663C8F">
        <w:rPr>
          <w:sz w:val="28"/>
          <w:szCs w:val="28"/>
        </w:rPr>
        <w:t xml:space="preserve"> : памятка читателю / МКУ «Ливенская гор. центр. библ. система», гор. б-ка № 1 ; сост. С. П. Куртыкин. – Ливны, 2012. – 10 с. – 30 назв. </w:t>
      </w:r>
    </w:p>
    <w:p w:rsidR="007A1649" w:rsidRPr="00663C8F" w:rsidRDefault="007A1649" w:rsidP="006B365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Внимание! Современные российские романы о любви!</w:t>
      </w:r>
      <w:r w:rsidRPr="00663C8F">
        <w:rPr>
          <w:sz w:val="28"/>
          <w:szCs w:val="28"/>
        </w:rPr>
        <w:t xml:space="preserve"> : рек. список / МКУК «Межпосел. ЦБС Хотынецкого р-на», Юрьевский сел. фил. № 13. – Большое Юрьево, 2012. – [3 ] </w:t>
      </w:r>
      <w:r w:rsidRPr="00663C8F">
        <w:rPr>
          <w:sz w:val="28"/>
          <w:szCs w:val="28"/>
          <w:lang w:val="en-US"/>
        </w:rPr>
        <w:t>c</w:t>
      </w:r>
      <w:r w:rsidRPr="00663C8F">
        <w:rPr>
          <w:sz w:val="28"/>
          <w:szCs w:val="28"/>
        </w:rPr>
        <w:t>. – 13 назв.</w:t>
      </w:r>
    </w:p>
    <w:p w:rsidR="007A1649" w:rsidRPr="00663C8F" w:rsidRDefault="007A1649" w:rsidP="006B365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Волшебная сказка</w:t>
      </w:r>
      <w:r w:rsidRPr="00663C8F">
        <w:rPr>
          <w:sz w:val="28"/>
          <w:szCs w:val="28"/>
        </w:rPr>
        <w:t xml:space="preserve"> : список лит./ МБУ «Урицкое межпосел. библ. об-ние», Архангельское сел. посел., Теляковская б-ка ; [сост. О. В. Астапова]. – Бунинский, 2012. – 2 с. – 6 назв.</w:t>
      </w:r>
    </w:p>
    <w:p w:rsidR="007A1649" w:rsidRPr="00663C8F" w:rsidRDefault="007A1649" w:rsidP="006B365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Время раздумий и тревог</w:t>
      </w:r>
      <w:r w:rsidRPr="00663C8F">
        <w:rPr>
          <w:sz w:val="28"/>
          <w:szCs w:val="28"/>
        </w:rPr>
        <w:t xml:space="preserve"> : рек. список / МБУ «Межпосел. район. б-ка Верховского р-на Орл. обл.», Васильевская сел. б-ка ; сост. Э. Н. Гладких. – Васильевка, 2012. – 6 с.– 21 назв.</w:t>
      </w:r>
    </w:p>
    <w:p w:rsidR="007A1649" w:rsidRPr="00663C8F" w:rsidRDefault="007A1649" w:rsidP="006B365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Время! Я тебя миную</w:t>
      </w:r>
      <w:r w:rsidRPr="00663C8F">
        <w:rPr>
          <w:sz w:val="28"/>
          <w:szCs w:val="28"/>
        </w:rPr>
        <w:t xml:space="preserve"> : рек. список лит. по творчеству М. Цветаевой / Администрация Нижнезалегощенского сел. посел. [Залегощенского р-на], Казарская сел. б-ка ; сост. Г. А. Пошинова. – Казарь, 2012. – [5 ] </w:t>
      </w:r>
      <w:r w:rsidRPr="00663C8F">
        <w:rPr>
          <w:sz w:val="28"/>
          <w:szCs w:val="28"/>
          <w:lang w:val="en-US"/>
        </w:rPr>
        <w:t>c</w:t>
      </w:r>
      <w:r w:rsidRPr="00663C8F">
        <w:rPr>
          <w:sz w:val="28"/>
          <w:szCs w:val="28"/>
        </w:rPr>
        <w:t>. – 16 назв.</w:t>
      </w:r>
    </w:p>
    <w:p w:rsidR="007A1649" w:rsidRPr="00663C8F" w:rsidRDefault="007A1649" w:rsidP="006B365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Высоцкий Владимир Семенович, русский поэт и актер (1938–1980)</w:t>
      </w:r>
      <w:r w:rsidRPr="00663C8F">
        <w:rPr>
          <w:sz w:val="28"/>
          <w:szCs w:val="28"/>
        </w:rPr>
        <w:t xml:space="preserve"> : рек. список лит. / МКУК «Межпосел. ЦБС Хотынецкого р-на», Высокинский сел. фил. № 4. – [Звезда], 2012. – [3 ] </w:t>
      </w:r>
      <w:r w:rsidRPr="00663C8F">
        <w:rPr>
          <w:sz w:val="28"/>
          <w:szCs w:val="28"/>
          <w:lang w:val="en-US"/>
        </w:rPr>
        <w:t>c</w:t>
      </w:r>
      <w:r w:rsidRPr="00663C8F">
        <w:rPr>
          <w:sz w:val="28"/>
          <w:szCs w:val="28"/>
        </w:rPr>
        <w:t>. – 9 назв.</w:t>
      </w:r>
    </w:p>
    <w:p w:rsidR="007A1649" w:rsidRPr="00663C8F" w:rsidRDefault="007A1649" w:rsidP="006B365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Деревенская проза Валентина Распутина</w:t>
      </w:r>
      <w:r w:rsidRPr="00663C8F">
        <w:rPr>
          <w:sz w:val="28"/>
          <w:szCs w:val="28"/>
        </w:rPr>
        <w:t xml:space="preserve"> : к 75-лет. со дня рождения : рек. список лит. / Администрация Моховского сел. посел. [Залегощенского р-на], Моховская сел. б-ка ; сост. Н. М. Трофимова. – Моховое, 2012. – [3] с. – 9 назв.</w:t>
      </w:r>
    </w:p>
    <w:p w:rsidR="007A1649" w:rsidRPr="00663C8F" w:rsidRDefault="007A1649" w:rsidP="006B365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Здесь душа отцвела: В. А. Жуковский (1770–1852)</w:t>
      </w:r>
      <w:r w:rsidRPr="00663C8F">
        <w:rPr>
          <w:sz w:val="28"/>
          <w:szCs w:val="28"/>
        </w:rPr>
        <w:t xml:space="preserve"> : памятка читателю / МБУ «Урицкое межпосел. библ. об-ние», Архангельское сел. посел., Теляковская б-ка ; сост. О. В. Астапова. – Бунинский, 2012. – [1] с.– 10 назв.</w:t>
      </w:r>
    </w:p>
    <w:p w:rsidR="007A1649" w:rsidRPr="00663C8F" w:rsidRDefault="007A1649" w:rsidP="006B365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История России в романах</w:t>
      </w:r>
      <w:r w:rsidRPr="00663C8F">
        <w:rPr>
          <w:sz w:val="28"/>
          <w:szCs w:val="28"/>
        </w:rPr>
        <w:t xml:space="preserve"> : рек. список лит. / МБУК «Орловская МЦБ» ; сост. И. М. Симакова. – Знаменка, 2012. – [4] с. – 14 назв.</w:t>
      </w:r>
    </w:p>
    <w:p w:rsidR="007A1649" w:rsidRPr="00663C8F" w:rsidRDefault="007A1649" w:rsidP="006B365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Классика на все времена</w:t>
      </w:r>
      <w:r w:rsidRPr="00663C8F">
        <w:rPr>
          <w:sz w:val="28"/>
          <w:szCs w:val="28"/>
        </w:rPr>
        <w:t xml:space="preserve"> : рек. аннат. список лит. / Родниковская сел. б-ка [Должанского р-на]. – [Калиновка], 2012. – [6] с. – 20 назв.</w:t>
      </w:r>
    </w:p>
    <w:p w:rsidR="007A1649" w:rsidRPr="00663C8F" w:rsidRDefault="007A1649" w:rsidP="006B365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Книги, которые читали наши мамы и папы</w:t>
      </w:r>
      <w:r w:rsidRPr="00663C8F">
        <w:rPr>
          <w:sz w:val="28"/>
          <w:szCs w:val="28"/>
        </w:rPr>
        <w:t xml:space="preserve"> : рек. список лит. / МУСКО «Дом культуры и б-ка» Подгородненского с/п [Малоархангельского р-на], Новостроевская сел. б-ка. – Новая Стройка, 2012. – [7 ] с. – 7 назв.</w:t>
      </w:r>
    </w:p>
    <w:p w:rsidR="007A1649" w:rsidRPr="00663C8F" w:rsidRDefault="007A1649" w:rsidP="006B365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Книги о любви</w:t>
      </w:r>
      <w:r w:rsidRPr="00663C8F">
        <w:rPr>
          <w:sz w:val="28"/>
          <w:szCs w:val="28"/>
        </w:rPr>
        <w:t xml:space="preserve"> : рек. список лит. / Ярищенская сел. б-ка Колпнянского р-на. – [Ярище], 2012. – [6 ] с. – Рукопись. – 6 назв.</w:t>
      </w:r>
    </w:p>
    <w:p w:rsidR="007A1649" w:rsidRPr="00663C8F" w:rsidRDefault="007A1649" w:rsidP="006B365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Колпакова Ольга Валериевна</w:t>
      </w:r>
      <w:r w:rsidRPr="00663C8F">
        <w:rPr>
          <w:sz w:val="28"/>
          <w:szCs w:val="28"/>
        </w:rPr>
        <w:t xml:space="preserve"> : памятка для руководителей детского чтения / БУКОО «Б-ка им. М. М. Пришвина» ; [сост. Т. А. Жихорева]. – Орел, 2012. – 12 с. – 20 назв.</w:t>
      </w:r>
    </w:p>
    <w:p w:rsidR="007A1649" w:rsidRPr="00663C8F" w:rsidRDefault="007A1649" w:rsidP="00161FCA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Лучшая детская писательница Англии – Энн Файн</w:t>
      </w:r>
      <w:r w:rsidRPr="00663C8F">
        <w:rPr>
          <w:sz w:val="28"/>
          <w:szCs w:val="28"/>
        </w:rPr>
        <w:t xml:space="preserve"> : памятка для семейн. чтения с детьми от 12 лет / БУКОО «Б-ка им. М. М. Пришвина» ; [сост. Е. Г. Аболмазова]. – Орел, 2012. – 9 с. – 2 назв.</w:t>
      </w:r>
    </w:p>
    <w:p w:rsidR="007A1649" w:rsidRPr="00663C8F" w:rsidRDefault="007A1649" w:rsidP="006B365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Любви старинные туманы …: творчество М. Цветаевой</w:t>
      </w:r>
      <w:r w:rsidRPr="00663C8F">
        <w:rPr>
          <w:sz w:val="28"/>
          <w:szCs w:val="28"/>
        </w:rPr>
        <w:t xml:space="preserve"> : рек. список лит. / МКУК «Межпосел. ЦБС», Хотынецкая центр. район. б-ка ; сост. В. Т. Машкова. – [Хотынец], 2012. – [7] </w:t>
      </w:r>
      <w:r w:rsidRPr="00663C8F">
        <w:rPr>
          <w:sz w:val="28"/>
          <w:szCs w:val="28"/>
          <w:lang w:val="en-US"/>
        </w:rPr>
        <w:t>c</w:t>
      </w:r>
      <w:r w:rsidRPr="00663C8F">
        <w:rPr>
          <w:sz w:val="28"/>
          <w:szCs w:val="28"/>
        </w:rPr>
        <w:t>. – 17 назв.</w:t>
      </w:r>
    </w:p>
    <w:p w:rsidR="007A1649" w:rsidRPr="00663C8F" w:rsidRDefault="007A1649" w:rsidP="006B365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Любителям фантастики</w:t>
      </w:r>
      <w:r w:rsidRPr="00663C8F">
        <w:rPr>
          <w:sz w:val="28"/>
          <w:szCs w:val="28"/>
        </w:rPr>
        <w:t xml:space="preserve"> : информ. листок / Малоархангельская гор. б-ка ; сост. М. В. Новикова. – Малоархангельск, 2012. – 7 с. – 6 назв.</w:t>
      </w:r>
    </w:p>
    <w:p w:rsidR="007A1649" w:rsidRPr="00663C8F" w:rsidRDefault="007A1649" w:rsidP="006B365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Марина Цветаева</w:t>
      </w:r>
      <w:r w:rsidRPr="00663C8F">
        <w:rPr>
          <w:sz w:val="28"/>
          <w:szCs w:val="28"/>
        </w:rPr>
        <w:t xml:space="preserve"> : рек. список лит. / МКУК «Межпосел. ЦБС Хотынецкого р-на», Звездовский сел. фил. № 6 ; сост. Г. Н. Аверичева. – </w:t>
      </w:r>
      <w:r w:rsidRPr="00663C8F">
        <w:rPr>
          <w:sz w:val="28"/>
          <w:szCs w:val="28"/>
          <w:lang w:val="en-US"/>
        </w:rPr>
        <w:t>[</w:t>
      </w:r>
      <w:r w:rsidRPr="00663C8F">
        <w:rPr>
          <w:sz w:val="28"/>
          <w:szCs w:val="28"/>
        </w:rPr>
        <w:t>Кукуевка</w:t>
      </w:r>
      <w:r w:rsidRPr="00663C8F">
        <w:rPr>
          <w:sz w:val="28"/>
          <w:szCs w:val="28"/>
          <w:lang w:val="en-US"/>
        </w:rPr>
        <w:t>]</w:t>
      </w:r>
      <w:r w:rsidRPr="00663C8F">
        <w:rPr>
          <w:sz w:val="28"/>
          <w:szCs w:val="28"/>
        </w:rPr>
        <w:t xml:space="preserve">, 2012. – </w:t>
      </w:r>
      <w:r w:rsidRPr="00663C8F">
        <w:rPr>
          <w:sz w:val="28"/>
          <w:szCs w:val="28"/>
          <w:lang w:val="en-US"/>
        </w:rPr>
        <w:t>[</w:t>
      </w:r>
      <w:r w:rsidRPr="00663C8F">
        <w:rPr>
          <w:sz w:val="28"/>
          <w:szCs w:val="28"/>
        </w:rPr>
        <w:t xml:space="preserve">3 </w:t>
      </w:r>
      <w:r w:rsidRPr="00663C8F">
        <w:rPr>
          <w:sz w:val="28"/>
          <w:szCs w:val="28"/>
          <w:lang w:val="en-US"/>
        </w:rPr>
        <w:t>]</w:t>
      </w:r>
      <w:r w:rsidRPr="00663C8F">
        <w:rPr>
          <w:sz w:val="28"/>
          <w:szCs w:val="28"/>
        </w:rPr>
        <w:t xml:space="preserve"> с. – 12 назв.</w:t>
      </w:r>
    </w:p>
    <w:p w:rsidR="007A1649" w:rsidRPr="00663C8F" w:rsidRDefault="007A1649" w:rsidP="006B365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Мир глазами фантастов</w:t>
      </w:r>
      <w:r w:rsidRPr="00663C8F">
        <w:rPr>
          <w:sz w:val="28"/>
          <w:szCs w:val="28"/>
        </w:rPr>
        <w:t xml:space="preserve"> : рек. список лит. / МБУ «Межпосел. район. б-ка Верховского р-на Орл. обл.», Туровская сел. б-ка ; сост. Р. А. Жбанова. – [Туровка], 2012. – </w:t>
      </w:r>
      <w:r w:rsidRPr="00663C8F">
        <w:rPr>
          <w:sz w:val="28"/>
          <w:szCs w:val="28"/>
          <w:lang w:val="en-US"/>
        </w:rPr>
        <w:t xml:space="preserve">[2] </w:t>
      </w:r>
      <w:r w:rsidRPr="00663C8F">
        <w:rPr>
          <w:sz w:val="28"/>
          <w:szCs w:val="28"/>
        </w:rPr>
        <w:t>с. – 10 назв.</w:t>
      </w:r>
    </w:p>
    <w:p w:rsidR="007A1649" w:rsidRPr="00663C8F" w:rsidRDefault="007A1649" w:rsidP="00330F02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Мир детектива</w:t>
      </w:r>
      <w:r w:rsidRPr="00663C8F">
        <w:rPr>
          <w:sz w:val="28"/>
          <w:szCs w:val="28"/>
        </w:rPr>
        <w:t xml:space="preserve"> : рек. список лит. / МБУ «Межпосел. район. б-ка Верховского р-на Орл. обл.», Туровская сел. б-ка ; сост. Р. А. Жбанова. – [Туровка], 2012. – [2] с. – 12 назв.</w:t>
      </w:r>
    </w:p>
    <w:p w:rsidR="007A1649" w:rsidRPr="00663C8F" w:rsidRDefault="007A1649" w:rsidP="006B365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Ни дня без книги</w:t>
      </w:r>
      <w:r w:rsidRPr="00663C8F">
        <w:rPr>
          <w:sz w:val="28"/>
          <w:szCs w:val="28"/>
        </w:rPr>
        <w:t xml:space="preserve"> : рек. список лит. / МБУ «Кромская МЦБ», Верхне-Федотовский сел. библ. фил. № 19. – Федотово, 2012. – 5 с. – 12 назв.</w:t>
      </w:r>
    </w:p>
    <w:p w:rsidR="007A1649" w:rsidRPr="00663C8F" w:rsidRDefault="007A1649" w:rsidP="006B365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Новинки нашей библиотеки</w:t>
      </w:r>
      <w:r w:rsidRPr="00663C8F">
        <w:rPr>
          <w:sz w:val="28"/>
          <w:szCs w:val="28"/>
        </w:rPr>
        <w:t xml:space="preserve"> : рек. список / МБУК ЦБС Корсаковского р-на, Головкинский сел. фил. ; [сост. Т. Ю. Браткова]. – Мельничная Слобода, 2012. – </w:t>
      </w:r>
      <w:r w:rsidRPr="00663C8F">
        <w:rPr>
          <w:sz w:val="28"/>
          <w:szCs w:val="28"/>
          <w:lang w:val="en-US"/>
        </w:rPr>
        <w:t>[</w:t>
      </w:r>
      <w:r w:rsidRPr="00663C8F">
        <w:rPr>
          <w:sz w:val="28"/>
          <w:szCs w:val="28"/>
        </w:rPr>
        <w:t>8</w:t>
      </w:r>
      <w:r w:rsidRPr="00663C8F">
        <w:rPr>
          <w:sz w:val="28"/>
          <w:szCs w:val="28"/>
          <w:lang w:val="en-US"/>
        </w:rPr>
        <w:t>]</w:t>
      </w:r>
      <w:r w:rsidRPr="00663C8F">
        <w:rPr>
          <w:sz w:val="28"/>
          <w:szCs w:val="28"/>
        </w:rPr>
        <w:t xml:space="preserve"> с. – 20 назв.</w:t>
      </w:r>
    </w:p>
    <w:p w:rsidR="007A1649" w:rsidRPr="00663C8F" w:rsidRDefault="007A1649" w:rsidP="006B365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От Древней Руси до великой России</w:t>
      </w:r>
      <w:r w:rsidRPr="00663C8F">
        <w:rPr>
          <w:sz w:val="28"/>
          <w:szCs w:val="28"/>
        </w:rPr>
        <w:t xml:space="preserve"> : рек. список лит. / Упр. культуры и архив. дела администрации Ливенского р-на, МБСКУ «Вахновское», Введенская сел. б-ка-фил. № 29 ; сост. О. М. Кречетова. – Введенское, 2012. – 8 с. – 15 назв.</w:t>
      </w:r>
    </w:p>
    <w:p w:rsidR="007A1649" w:rsidRPr="00663C8F" w:rsidRDefault="007A1649" w:rsidP="006B3659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Природа в поэзии</w:t>
      </w:r>
      <w:r w:rsidRPr="00663C8F">
        <w:rPr>
          <w:sz w:val="28"/>
          <w:szCs w:val="28"/>
        </w:rPr>
        <w:t xml:space="preserve"> : рек. список / МБУК ЦБС Корсаковского р-на, Головкинский сел. фил. ; [сост. Т. Ю. Браткова]. – Мельничная Слобода, 2012. – </w:t>
      </w:r>
      <w:r w:rsidRPr="00663C8F">
        <w:rPr>
          <w:sz w:val="28"/>
          <w:szCs w:val="28"/>
          <w:lang w:val="en-US"/>
        </w:rPr>
        <w:t>[</w:t>
      </w:r>
      <w:r w:rsidRPr="00663C8F">
        <w:rPr>
          <w:sz w:val="28"/>
          <w:szCs w:val="28"/>
        </w:rPr>
        <w:t>4</w:t>
      </w:r>
      <w:r w:rsidRPr="00663C8F">
        <w:rPr>
          <w:sz w:val="28"/>
          <w:szCs w:val="28"/>
          <w:lang w:val="en-US"/>
        </w:rPr>
        <w:t>]</w:t>
      </w:r>
      <w:r w:rsidRPr="00663C8F">
        <w:rPr>
          <w:sz w:val="28"/>
          <w:szCs w:val="28"/>
        </w:rPr>
        <w:t xml:space="preserve"> с.– 9 назв.</w:t>
      </w:r>
    </w:p>
    <w:p w:rsidR="007A1649" w:rsidRPr="00663C8F" w:rsidRDefault="007A1649" w:rsidP="004969F5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 xml:space="preserve">Светлана Лаврова: «Пусть в моих книгах будут счастливые люди…» </w:t>
      </w:r>
      <w:r w:rsidRPr="00663C8F">
        <w:rPr>
          <w:sz w:val="28"/>
          <w:szCs w:val="28"/>
        </w:rPr>
        <w:t>: памятка для рук. дет. чтения / БУКОО «Б-ка им. М. М. Пришвина» ; [сост. Т. А. Жихорева]. – Орел, 2012. – 12 с. – 26 назв.</w:t>
      </w:r>
    </w:p>
    <w:p w:rsidR="007A1649" w:rsidRPr="00663C8F" w:rsidRDefault="007A1649" w:rsidP="004969F5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Сказки народов России</w:t>
      </w:r>
      <w:r w:rsidRPr="00663C8F">
        <w:rPr>
          <w:sz w:val="28"/>
          <w:szCs w:val="28"/>
        </w:rPr>
        <w:t xml:space="preserve"> : рек. список лит. / МБУ «Урицкое межпосел. библ. об-ние», Бунинское сел. посел., Парамоновская б-ка. – Парамоново, 2012. – [2] с. – 5 назв.</w:t>
      </w:r>
    </w:p>
    <w:p w:rsidR="007A1649" w:rsidRPr="00663C8F" w:rsidRDefault="007A1649" w:rsidP="004969F5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Сказки, рассказанные котом</w:t>
      </w:r>
      <w:r w:rsidRPr="00663C8F">
        <w:rPr>
          <w:sz w:val="28"/>
          <w:szCs w:val="28"/>
        </w:rPr>
        <w:t xml:space="preserve"> : рек. список лит. / МУ «Межпосел. об-ние б-к», [Болховского р-на], дет. б-ка г. Болхова ; сост. В. Н. Азаренкова. – [Болхов], 2012.– 11 с. – 17 назв.</w:t>
      </w:r>
    </w:p>
    <w:p w:rsidR="007A1649" w:rsidRPr="00663C8F" w:rsidRDefault="007A1649" w:rsidP="004969F5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Фантастика и приключения</w:t>
      </w:r>
      <w:r w:rsidRPr="00663C8F">
        <w:rPr>
          <w:sz w:val="28"/>
          <w:szCs w:val="28"/>
        </w:rPr>
        <w:t xml:space="preserve"> : рек. список лит. для детей 10–14 лет / МКУК «Центр. район. б-ка Свердловского р-на Орл. обл.», Гостиновская сел. б-ка-фил. – Гостиново, 2012. – [6] с. – 18 назв.</w:t>
      </w:r>
    </w:p>
    <w:p w:rsidR="007A1649" w:rsidRPr="00663C8F" w:rsidRDefault="007A1649" w:rsidP="004969F5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Что читает молодежь</w:t>
      </w:r>
      <w:r w:rsidRPr="00663C8F">
        <w:rPr>
          <w:sz w:val="28"/>
          <w:szCs w:val="28"/>
        </w:rPr>
        <w:t xml:space="preserve"> / МКУК «Центр. библ. система г. Орла», Центр. гор. б-ка им. А. С. Пушкина. – [Орел], 2012. – [12] с. – 12 назв.</w:t>
      </w:r>
    </w:p>
    <w:p w:rsidR="007A1649" w:rsidRPr="00663C8F" w:rsidRDefault="007A1649" w:rsidP="00AE2702">
      <w:pPr>
        <w:pStyle w:val="ListParagraph"/>
        <w:tabs>
          <w:tab w:val="left" w:pos="180"/>
        </w:tabs>
        <w:jc w:val="center"/>
        <w:rPr>
          <w:b/>
          <w:i/>
          <w:sz w:val="28"/>
          <w:szCs w:val="28"/>
        </w:rPr>
      </w:pPr>
      <w:r w:rsidRPr="00663C8F">
        <w:rPr>
          <w:b/>
          <w:i/>
          <w:sz w:val="28"/>
          <w:szCs w:val="28"/>
        </w:rPr>
        <w:t>Краеведение</w:t>
      </w:r>
    </w:p>
    <w:p w:rsidR="007A1649" w:rsidRPr="00663C8F" w:rsidRDefault="007A1649" w:rsidP="00751C7D">
      <w:pPr>
        <w:pStyle w:val="ListParagraph"/>
        <w:numPr>
          <w:ilvl w:val="0"/>
          <w:numId w:val="1"/>
        </w:numPr>
        <w:tabs>
          <w:tab w:val="left" w:pos="18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Иван Матвеевич Дорохин</w:t>
      </w:r>
      <w:r w:rsidRPr="00663C8F">
        <w:rPr>
          <w:sz w:val="28"/>
          <w:szCs w:val="28"/>
        </w:rPr>
        <w:t xml:space="preserve"> : памятка читателю / Упр. культуры и архив. дела администрации Ливенского р-на, МУ «Центр. межпосел. б-ка им. А. С. Пушкина» ; [сост. О. П. Волкова]. – Ливны, 2012. – 8 с. – (Наши земляки). – 9 назв.</w:t>
      </w:r>
    </w:p>
    <w:p w:rsidR="007A1649" w:rsidRPr="00663C8F" w:rsidRDefault="007A1649" w:rsidP="00751C7D">
      <w:pPr>
        <w:pStyle w:val="ListParagraph"/>
        <w:numPr>
          <w:ilvl w:val="0"/>
          <w:numId w:val="1"/>
        </w:numPr>
        <w:tabs>
          <w:tab w:val="left" w:pos="18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Литературная Орловщина</w:t>
      </w:r>
      <w:r w:rsidRPr="00663C8F">
        <w:rPr>
          <w:sz w:val="28"/>
          <w:szCs w:val="28"/>
        </w:rPr>
        <w:t xml:space="preserve"> : рек. список лит. для уч-ся 1–6 кл. / МКУК «Центр. район. б-ка Сведловского р-на Орл. обл.», Домнинская сел. б-ка-фил. ; [сост. Н. Ю. Ларина]. – Домнино, 2012. – 7 с. – 23 назв.</w:t>
      </w:r>
    </w:p>
    <w:p w:rsidR="007A1649" w:rsidRPr="00663C8F" w:rsidRDefault="007A1649" w:rsidP="00751C7D">
      <w:pPr>
        <w:pStyle w:val="ListParagraph"/>
        <w:numPr>
          <w:ilvl w:val="0"/>
          <w:numId w:val="1"/>
        </w:numPr>
        <w:tabs>
          <w:tab w:val="left" w:pos="18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Паустовский и Ливны</w:t>
      </w:r>
      <w:r w:rsidRPr="00663C8F">
        <w:rPr>
          <w:sz w:val="28"/>
          <w:szCs w:val="28"/>
        </w:rPr>
        <w:t xml:space="preserve"> : к 120-лет. со дня рождения К. Г. Паустовского : библиогр. список / Упр. культуры и архив. дела администрации Ливенского р-на, МБУ «Центр. межпосел. б-ка им. А. С. Пушкина» ; сост. О. П. Волкова. – Ливны, 2012. – 8 с. – (Наши земляки). – 9 назв.</w:t>
      </w:r>
    </w:p>
    <w:p w:rsidR="007A1649" w:rsidRPr="00663C8F" w:rsidRDefault="007A1649" w:rsidP="00751C7D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По лесным тропинкам Пришвина</w:t>
      </w:r>
      <w:r w:rsidRPr="00663C8F">
        <w:rPr>
          <w:sz w:val="28"/>
          <w:szCs w:val="28"/>
        </w:rPr>
        <w:t xml:space="preserve"> : рек. список лит. для уч-ся 1–4 кл. / МКУК «Центр. район. б-ка Свердловского р-на Орл. обл.», Краснорыбницкая сел. б-ка-фил.; [сост. В. И. Сидорова]. – Красная Рыбница, 2012. – [3] с. – 10 назв.</w:t>
      </w:r>
    </w:p>
    <w:p w:rsidR="007A1649" w:rsidRPr="00663C8F" w:rsidRDefault="007A1649" w:rsidP="00751C7D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 xml:space="preserve">Под псевдонимом Н. Ливенский </w:t>
      </w:r>
      <w:r w:rsidRPr="00663C8F">
        <w:rPr>
          <w:sz w:val="28"/>
          <w:szCs w:val="28"/>
        </w:rPr>
        <w:t>: к 145-лет. со дня смерти писателя, композитора Н. А. Мельгунова : памятка читателю / МКУ «Ливенская гор. центр. библ. система», гор. б-ка № 1 ; сост. Е. В. Глухова. – Ливны, 2012. – 10 с. – 19 назв.</w:t>
      </w:r>
    </w:p>
    <w:p w:rsidR="007A1649" w:rsidRPr="00663C8F" w:rsidRDefault="007A1649" w:rsidP="00751C7D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Поэзия родной Орловщины</w:t>
      </w:r>
      <w:r w:rsidRPr="00663C8F">
        <w:rPr>
          <w:sz w:val="28"/>
          <w:szCs w:val="28"/>
        </w:rPr>
        <w:t xml:space="preserve"> : рек. список лит. / Малоархангельская гор. б-ка ; сост. М. В. Новикова. – Малоархангельск, 2012. – 11 с. – 17 назв.</w:t>
      </w:r>
    </w:p>
    <w:p w:rsidR="007A1649" w:rsidRPr="00663C8F" w:rsidRDefault="007A1649" w:rsidP="00751C7D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Поэты не рождаются случайно: Поснов Николай Иванович</w:t>
      </w:r>
      <w:r w:rsidRPr="00663C8F">
        <w:rPr>
          <w:sz w:val="28"/>
          <w:szCs w:val="28"/>
        </w:rPr>
        <w:t xml:space="preserve"> : рек. список лит. / МКУК «Межпосел. ЦБС», Хотынецкая центр. район. б-ка ; сост. В. Т. Машкова. – [Хотынец], 2012. – [19] с. – 13 назв.</w:t>
      </w:r>
    </w:p>
    <w:p w:rsidR="007A1649" w:rsidRPr="00663C8F" w:rsidRDefault="007A1649" w:rsidP="00751C7D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 xml:space="preserve">Чудесный мир стихов (жизнь и творчество А. А. Фета) </w:t>
      </w:r>
      <w:r w:rsidRPr="00663C8F">
        <w:rPr>
          <w:sz w:val="28"/>
          <w:szCs w:val="28"/>
        </w:rPr>
        <w:t>: рек. список лит. / МКУК «Центр. библ. система г. Орла», фил. № 7 ; сост. А. В.Архипенко. – Орел, 2012. – 10 с. – 46 назв.</w:t>
      </w:r>
    </w:p>
    <w:p w:rsidR="007A1649" w:rsidRPr="00663C8F" w:rsidRDefault="007A1649" w:rsidP="00751C7D">
      <w:pPr>
        <w:pStyle w:val="ListParagraph"/>
        <w:numPr>
          <w:ilvl w:val="0"/>
          <w:numId w:val="1"/>
        </w:numPr>
        <w:tabs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Я вспомнил всё былое: стихи орловских поэтов</w:t>
      </w:r>
      <w:r w:rsidRPr="00663C8F">
        <w:rPr>
          <w:sz w:val="28"/>
          <w:szCs w:val="28"/>
        </w:rPr>
        <w:t xml:space="preserve"> : рек. список лит. / МБУК ЦБС Корсаковского р-на, Головкинский сел. фил. ; [сост. Т. Ю. Браткова].– Мельничная Слобода, 2012. – [5] </w:t>
      </w:r>
      <w:r w:rsidRPr="00663C8F">
        <w:rPr>
          <w:sz w:val="28"/>
          <w:szCs w:val="28"/>
          <w:lang w:val="en-US"/>
        </w:rPr>
        <w:t>c</w:t>
      </w:r>
      <w:r w:rsidRPr="00663C8F">
        <w:rPr>
          <w:sz w:val="28"/>
          <w:szCs w:val="28"/>
        </w:rPr>
        <w:t xml:space="preserve">. – 15 назв. </w:t>
      </w:r>
    </w:p>
    <w:p w:rsidR="007A1649" w:rsidRPr="00663C8F" w:rsidRDefault="007A1649" w:rsidP="004969F5">
      <w:pPr>
        <w:tabs>
          <w:tab w:val="left" w:pos="180"/>
          <w:tab w:val="num" w:pos="540"/>
        </w:tabs>
        <w:jc w:val="center"/>
        <w:rPr>
          <w:rFonts w:ascii="Arial Narrow" w:hAnsi="Arial Narrow"/>
          <w:sz w:val="28"/>
          <w:szCs w:val="28"/>
        </w:rPr>
      </w:pPr>
    </w:p>
    <w:p w:rsidR="007A1649" w:rsidRPr="00663C8F" w:rsidRDefault="007A1649" w:rsidP="00483EEE">
      <w:pPr>
        <w:tabs>
          <w:tab w:val="left" w:pos="180"/>
          <w:tab w:val="num" w:pos="540"/>
        </w:tabs>
        <w:jc w:val="both"/>
        <w:rPr>
          <w:rFonts w:ascii="Arial Narrow" w:hAnsi="Arial Narrow"/>
          <w:sz w:val="28"/>
          <w:szCs w:val="28"/>
        </w:rPr>
      </w:pPr>
    </w:p>
    <w:p w:rsidR="007A1649" w:rsidRPr="00663C8F" w:rsidRDefault="007A1649" w:rsidP="00483EEE">
      <w:pPr>
        <w:tabs>
          <w:tab w:val="left" w:pos="180"/>
          <w:tab w:val="num" w:pos="540"/>
        </w:tabs>
        <w:jc w:val="center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ИСКУССТВО</w:t>
      </w:r>
    </w:p>
    <w:p w:rsidR="007A1649" w:rsidRPr="00663C8F" w:rsidRDefault="007A1649" w:rsidP="00483EEE">
      <w:pPr>
        <w:tabs>
          <w:tab w:val="left" w:pos="180"/>
          <w:tab w:val="num" w:pos="540"/>
        </w:tabs>
        <w:jc w:val="both"/>
        <w:rPr>
          <w:rFonts w:ascii="Arial Narrow" w:hAnsi="Arial Narrow"/>
          <w:sz w:val="28"/>
          <w:szCs w:val="28"/>
        </w:rPr>
      </w:pPr>
    </w:p>
    <w:p w:rsidR="007A1649" w:rsidRPr="00663C8F" w:rsidRDefault="007A1649" w:rsidP="00483EEE">
      <w:pPr>
        <w:pStyle w:val="ListParagraph"/>
        <w:numPr>
          <w:ilvl w:val="0"/>
          <w:numId w:val="1"/>
        </w:numPr>
        <w:tabs>
          <w:tab w:val="left" w:pos="180"/>
          <w:tab w:val="num" w:pos="540"/>
        </w:tabs>
        <w:ind w:left="210" w:hanging="57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 </w:t>
      </w:r>
      <w:r w:rsidRPr="00663C8F">
        <w:rPr>
          <w:b/>
          <w:sz w:val="28"/>
          <w:szCs w:val="28"/>
        </w:rPr>
        <w:t>Ёлкины наряды. Традиции новогодней ёлки</w:t>
      </w:r>
      <w:r w:rsidRPr="00663C8F">
        <w:rPr>
          <w:sz w:val="28"/>
          <w:szCs w:val="28"/>
        </w:rPr>
        <w:t xml:space="preserve"> : памятка-буклет для детей сред. шк. возраста / МКУ «Ливенская гор. центр. библ. система», гор. дет. б-ка № 3 ; сост. З. И. Павлова. – Ливны, 2012. – [10] </w:t>
      </w:r>
      <w:r w:rsidRPr="00663C8F">
        <w:rPr>
          <w:sz w:val="28"/>
          <w:szCs w:val="28"/>
          <w:lang w:val="en-US"/>
        </w:rPr>
        <w:t>c</w:t>
      </w:r>
      <w:r w:rsidRPr="00663C8F">
        <w:rPr>
          <w:sz w:val="28"/>
          <w:szCs w:val="28"/>
        </w:rPr>
        <w:t>. – 9 назв.</w:t>
      </w:r>
    </w:p>
    <w:p w:rsidR="007A1649" w:rsidRPr="00663C8F" w:rsidRDefault="007A1649" w:rsidP="00483EEE">
      <w:pPr>
        <w:pStyle w:val="ListParagraph"/>
        <w:numPr>
          <w:ilvl w:val="0"/>
          <w:numId w:val="1"/>
        </w:numPr>
        <w:tabs>
          <w:tab w:val="left" w:pos="180"/>
          <w:tab w:val="num" w:pos="540"/>
        </w:tabs>
        <w:ind w:left="210" w:hanging="57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Знаменитые художники</w:t>
      </w:r>
      <w:r w:rsidRPr="00663C8F">
        <w:rPr>
          <w:sz w:val="28"/>
          <w:szCs w:val="28"/>
        </w:rPr>
        <w:t xml:space="preserve"> : рек. список лит. / Малоархангельская гор. б-ка. – Малоархангельск, 2012. – 7 с. – 14 назв.</w:t>
      </w:r>
    </w:p>
    <w:p w:rsidR="007A1649" w:rsidRPr="00663C8F" w:rsidRDefault="007A1649" w:rsidP="00483EEE">
      <w:pPr>
        <w:pStyle w:val="ListParagraph"/>
        <w:numPr>
          <w:ilvl w:val="0"/>
          <w:numId w:val="1"/>
        </w:numPr>
        <w:tabs>
          <w:tab w:val="left" w:pos="180"/>
          <w:tab w:val="num" w:pos="540"/>
        </w:tabs>
        <w:ind w:left="210" w:hanging="57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Отечественные кинокартины, вышедшие на экраны страны в 1941–1945 годах</w:t>
      </w:r>
      <w:r w:rsidRPr="00663C8F">
        <w:rPr>
          <w:sz w:val="28"/>
          <w:szCs w:val="28"/>
        </w:rPr>
        <w:t xml:space="preserve"> : библиогр. список по фонду отд. искусств / Орл. обл. науч. универс. публ. б-ка им. И. А. Бунина, отд. искусств ; [сост. В. Н. Каменева]. – Орел, 2012. – 2 с. – 9 назв.</w:t>
      </w:r>
    </w:p>
    <w:p w:rsidR="007A1649" w:rsidRPr="00663C8F" w:rsidRDefault="007A1649" w:rsidP="00483EEE">
      <w:pPr>
        <w:pStyle w:val="ListParagraph"/>
        <w:numPr>
          <w:ilvl w:val="0"/>
          <w:numId w:val="1"/>
        </w:numPr>
        <w:tabs>
          <w:tab w:val="left" w:pos="180"/>
          <w:tab w:val="num" w:pos="540"/>
        </w:tabs>
        <w:ind w:left="210" w:hanging="57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П. М. Третьяков и его галерея</w:t>
      </w:r>
      <w:r w:rsidRPr="00663C8F">
        <w:rPr>
          <w:sz w:val="28"/>
          <w:szCs w:val="28"/>
        </w:rPr>
        <w:t xml:space="preserve"> [Электронный ресурс] : к 180-лет. со дня рождения : презентация / Орл. обл. науч. универс. публ. б-ка им. И. А. Бунина, отд. универс. чит. зала, отд. электрон. информ. ; [сост. Ю. В. Чупахина]. – Орел, 2012. – 1 электрон. опт. диск (</w:t>
      </w:r>
      <w:r w:rsidRPr="00663C8F">
        <w:rPr>
          <w:sz w:val="28"/>
          <w:szCs w:val="28"/>
          <w:lang w:val="en-US"/>
        </w:rPr>
        <w:t>DVD</w:t>
      </w:r>
      <w:r w:rsidRPr="00663C8F">
        <w:rPr>
          <w:sz w:val="28"/>
          <w:szCs w:val="28"/>
        </w:rPr>
        <w:t>-</w:t>
      </w:r>
      <w:r w:rsidRPr="00663C8F">
        <w:rPr>
          <w:sz w:val="28"/>
          <w:szCs w:val="28"/>
          <w:lang w:val="en-US"/>
        </w:rPr>
        <w:t>ROM</w:t>
      </w:r>
      <w:r w:rsidRPr="00663C8F">
        <w:rPr>
          <w:sz w:val="28"/>
          <w:szCs w:val="28"/>
        </w:rPr>
        <w:t xml:space="preserve">). – </w:t>
      </w:r>
      <w:r>
        <w:rPr>
          <w:sz w:val="28"/>
          <w:szCs w:val="28"/>
        </w:rPr>
        <w:t xml:space="preserve">Библиогр. в конце. – </w:t>
      </w:r>
      <w:r w:rsidRPr="00663C8F">
        <w:rPr>
          <w:sz w:val="28"/>
          <w:szCs w:val="28"/>
        </w:rPr>
        <w:t>6 назв.</w:t>
      </w:r>
    </w:p>
    <w:p w:rsidR="007A1649" w:rsidRPr="00663C8F" w:rsidRDefault="007A1649" w:rsidP="00483EEE">
      <w:pPr>
        <w:tabs>
          <w:tab w:val="left" w:pos="180"/>
          <w:tab w:val="num" w:pos="540"/>
        </w:tabs>
        <w:ind w:left="210" w:hanging="570"/>
        <w:jc w:val="both"/>
        <w:rPr>
          <w:sz w:val="28"/>
          <w:szCs w:val="28"/>
        </w:rPr>
      </w:pPr>
    </w:p>
    <w:p w:rsidR="007A1649" w:rsidRPr="00663C8F" w:rsidRDefault="007A1649" w:rsidP="00483EEE">
      <w:pPr>
        <w:tabs>
          <w:tab w:val="left" w:pos="180"/>
        </w:tabs>
        <w:jc w:val="both"/>
        <w:rPr>
          <w:rFonts w:ascii="Arial Narrow" w:hAnsi="Arial Narrow"/>
          <w:sz w:val="28"/>
          <w:szCs w:val="28"/>
        </w:rPr>
      </w:pPr>
    </w:p>
    <w:p w:rsidR="007A1649" w:rsidRPr="00663C8F" w:rsidRDefault="007A1649" w:rsidP="00FB423B">
      <w:pPr>
        <w:tabs>
          <w:tab w:val="left" w:pos="180"/>
        </w:tabs>
        <w:jc w:val="center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РЕЛИГИОВЕДЕНИЕ</w:t>
      </w:r>
    </w:p>
    <w:p w:rsidR="007A1649" w:rsidRPr="00663C8F" w:rsidRDefault="007A1649" w:rsidP="00FB423B">
      <w:pPr>
        <w:tabs>
          <w:tab w:val="left" w:pos="180"/>
        </w:tabs>
        <w:jc w:val="center"/>
        <w:rPr>
          <w:rFonts w:ascii="Arial Narrow" w:hAnsi="Arial Narrow"/>
          <w:sz w:val="28"/>
          <w:szCs w:val="28"/>
          <w:lang w:val="en-US"/>
        </w:rPr>
      </w:pPr>
    </w:p>
    <w:p w:rsidR="007A1649" w:rsidRPr="00663C8F" w:rsidRDefault="007A1649" w:rsidP="00483EEE">
      <w:pPr>
        <w:pStyle w:val="ListParagraph"/>
        <w:numPr>
          <w:ilvl w:val="0"/>
          <w:numId w:val="1"/>
        </w:numPr>
        <w:tabs>
          <w:tab w:val="left" w:pos="18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Казанская икона Божьей Матери: история, чудеса, молитвы</w:t>
      </w:r>
      <w:r w:rsidRPr="00663C8F">
        <w:rPr>
          <w:sz w:val="28"/>
          <w:szCs w:val="28"/>
        </w:rPr>
        <w:t xml:space="preserve"> : информ.-библиогр. материал / МБУ «Межпосел. район. б-ка Верховского р-на Орл. обл.», Верховская район. б-ка ; сост. Л. Величкина. – Верховье, 2012. – 10 с. – 6 назв.</w:t>
      </w:r>
    </w:p>
    <w:p w:rsidR="007A1649" w:rsidRPr="00663C8F" w:rsidRDefault="007A1649" w:rsidP="00483EEE">
      <w:pPr>
        <w:pStyle w:val="ListParagraph"/>
        <w:numPr>
          <w:ilvl w:val="0"/>
          <w:numId w:val="1"/>
        </w:numPr>
        <w:tabs>
          <w:tab w:val="left" w:pos="18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Покров Пресвятой Богородицы</w:t>
      </w:r>
      <w:r w:rsidRPr="00663C8F">
        <w:rPr>
          <w:sz w:val="28"/>
          <w:szCs w:val="28"/>
        </w:rPr>
        <w:t xml:space="preserve"> : информ.-библиогр. материал / МБУ «Межпосел. район. б-ка Верховского р-на Орл. обл.», Верховская район. б-ка ; сост. Л. Величкина. – Верховье, 2012. – 12 с. – 14 назв.</w:t>
      </w:r>
    </w:p>
    <w:p w:rsidR="007A1649" w:rsidRPr="00663C8F" w:rsidRDefault="007A1649" w:rsidP="00483EEE">
      <w:pPr>
        <w:pStyle w:val="ListParagraph"/>
        <w:numPr>
          <w:ilvl w:val="0"/>
          <w:numId w:val="1"/>
        </w:numPr>
        <w:tabs>
          <w:tab w:val="left" w:pos="180"/>
        </w:tabs>
        <w:ind w:left="0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Православные чтения: Казанская икона Божьей Матери</w:t>
      </w:r>
      <w:r w:rsidRPr="00663C8F">
        <w:rPr>
          <w:sz w:val="28"/>
          <w:szCs w:val="28"/>
        </w:rPr>
        <w:t xml:space="preserve"> : дайджест / МБУ «Межпосел. район. б-ка Верховского р-на Орл. обл.», Верховская район. б-ка ; сост. Л. Величкина. – Верховье, 2012. – 25 с. – 8 назв.</w:t>
      </w:r>
    </w:p>
    <w:p w:rsidR="007A1649" w:rsidRPr="00663C8F" w:rsidRDefault="007A1649" w:rsidP="00483EEE">
      <w:pPr>
        <w:pStyle w:val="ListParagraph"/>
        <w:tabs>
          <w:tab w:val="left" w:pos="180"/>
        </w:tabs>
        <w:ind w:left="-360"/>
        <w:jc w:val="center"/>
        <w:rPr>
          <w:b/>
          <w:i/>
          <w:sz w:val="28"/>
          <w:szCs w:val="28"/>
        </w:rPr>
      </w:pPr>
      <w:r w:rsidRPr="00663C8F">
        <w:rPr>
          <w:b/>
          <w:i/>
          <w:sz w:val="28"/>
          <w:szCs w:val="28"/>
        </w:rPr>
        <w:t>Краеведение</w:t>
      </w:r>
    </w:p>
    <w:p w:rsidR="007A1649" w:rsidRPr="00663C8F" w:rsidRDefault="007A1649" w:rsidP="00483EEE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ind w:left="0" w:hanging="357"/>
        <w:jc w:val="both"/>
        <w:rPr>
          <w:sz w:val="28"/>
          <w:szCs w:val="28"/>
        </w:rPr>
      </w:pPr>
      <w:r w:rsidRPr="00663C8F">
        <w:rPr>
          <w:b/>
          <w:sz w:val="28"/>
          <w:szCs w:val="28"/>
        </w:rPr>
        <w:t>По святым местам Орловского края</w:t>
      </w:r>
      <w:r w:rsidRPr="00663C8F">
        <w:rPr>
          <w:sz w:val="28"/>
          <w:szCs w:val="28"/>
        </w:rPr>
        <w:t xml:space="preserve"> : путеводитель / МБУ «Межпосел. район. б-ка Верховского р-на Орл. обл.», Скородненская сел. б-ка ; сост. Л. Евсюкова. – Скородное,2012. – 33 с. – 7 назв.</w:t>
      </w:r>
    </w:p>
    <w:p w:rsidR="007A1649" w:rsidRPr="00663C8F" w:rsidRDefault="007A1649" w:rsidP="001C65A7">
      <w:pPr>
        <w:pStyle w:val="ListParagraph"/>
        <w:tabs>
          <w:tab w:val="left" w:pos="0"/>
          <w:tab w:val="left" w:pos="180"/>
        </w:tabs>
        <w:ind w:left="-357"/>
        <w:jc w:val="center"/>
        <w:rPr>
          <w:rFonts w:ascii="Arial Narrow" w:hAnsi="Arial Narrow"/>
          <w:b/>
          <w:sz w:val="28"/>
          <w:szCs w:val="28"/>
        </w:rPr>
      </w:pPr>
      <w:r w:rsidRPr="00663C8F">
        <w:rPr>
          <w:sz w:val="28"/>
          <w:szCs w:val="28"/>
        </w:rPr>
        <w:br w:type="page"/>
      </w:r>
      <w:r w:rsidRPr="00663C8F">
        <w:rPr>
          <w:rFonts w:ascii="Arial Narrow" w:hAnsi="Arial Narrow"/>
          <w:b/>
          <w:sz w:val="28"/>
          <w:szCs w:val="28"/>
        </w:rPr>
        <w:t>ВСПОМОГАТЕЛЬНЫЕ УКАЗАТЕЛИ</w:t>
      </w:r>
    </w:p>
    <w:p w:rsidR="007A1649" w:rsidRPr="00663C8F" w:rsidRDefault="007A1649" w:rsidP="001C65A7">
      <w:pPr>
        <w:tabs>
          <w:tab w:val="left" w:pos="720"/>
        </w:tabs>
        <w:ind w:left="192"/>
        <w:jc w:val="center"/>
        <w:rPr>
          <w:b/>
          <w:sz w:val="36"/>
          <w:szCs w:val="36"/>
        </w:rPr>
      </w:pPr>
    </w:p>
    <w:p w:rsidR="007A1649" w:rsidRPr="00663C8F" w:rsidRDefault="007A1649" w:rsidP="001C65A7">
      <w:pPr>
        <w:tabs>
          <w:tab w:val="left" w:pos="720"/>
        </w:tabs>
        <w:ind w:left="192"/>
        <w:jc w:val="center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Именной указатель</w:t>
      </w:r>
    </w:p>
    <w:p w:rsidR="007A1649" w:rsidRPr="00663C8F" w:rsidRDefault="007A1649" w:rsidP="001C65A7">
      <w:pPr>
        <w:tabs>
          <w:tab w:val="left" w:pos="720"/>
        </w:tabs>
        <w:jc w:val="both"/>
        <w:rPr>
          <w:sz w:val="28"/>
          <w:szCs w:val="28"/>
        </w:rPr>
      </w:pPr>
    </w:p>
    <w:p w:rsidR="007A1649" w:rsidRPr="00663C8F" w:rsidRDefault="007A1649" w:rsidP="001C65A7">
      <w:pPr>
        <w:tabs>
          <w:tab w:val="left" w:pos="720"/>
        </w:tabs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А</w:t>
      </w:r>
    </w:p>
    <w:p w:rsidR="007A1649" w:rsidRPr="00663C8F" w:rsidRDefault="007A1649" w:rsidP="001C65A7">
      <w:pPr>
        <w:tabs>
          <w:tab w:val="left" w:pos="720"/>
        </w:tabs>
        <w:jc w:val="both"/>
        <w:rPr>
          <w:sz w:val="28"/>
          <w:szCs w:val="28"/>
        </w:rPr>
      </w:pPr>
      <w:r w:rsidRPr="00663C8F">
        <w:rPr>
          <w:sz w:val="28"/>
          <w:szCs w:val="28"/>
        </w:rPr>
        <w:t>Аболмазова Е. Г. – 115, 130</w:t>
      </w:r>
    </w:p>
    <w:p w:rsidR="007A1649" w:rsidRPr="00663C8F" w:rsidRDefault="007A1649" w:rsidP="001C65A7">
      <w:pPr>
        <w:tabs>
          <w:tab w:val="left" w:pos="720"/>
        </w:tabs>
        <w:jc w:val="both"/>
        <w:rPr>
          <w:sz w:val="28"/>
          <w:szCs w:val="28"/>
        </w:rPr>
      </w:pPr>
      <w:r w:rsidRPr="00663C8F">
        <w:rPr>
          <w:sz w:val="28"/>
          <w:szCs w:val="28"/>
        </w:rPr>
        <w:t>Абрамова А. А. – 94</w:t>
      </w:r>
    </w:p>
    <w:p w:rsidR="007A1649" w:rsidRPr="00663C8F" w:rsidRDefault="007A1649" w:rsidP="001C65A7">
      <w:pPr>
        <w:tabs>
          <w:tab w:val="left" w:pos="720"/>
        </w:tabs>
        <w:jc w:val="both"/>
        <w:rPr>
          <w:sz w:val="28"/>
          <w:szCs w:val="28"/>
        </w:rPr>
      </w:pPr>
      <w:r w:rsidRPr="00663C8F">
        <w:rPr>
          <w:sz w:val="28"/>
          <w:szCs w:val="28"/>
        </w:rPr>
        <w:t>Аверичева Г. Н. – 133</w:t>
      </w:r>
    </w:p>
    <w:p w:rsidR="007A1649" w:rsidRPr="00663C8F" w:rsidRDefault="007A1649" w:rsidP="001C65A7">
      <w:pPr>
        <w:tabs>
          <w:tab w:val="left" w:pos="720"/>
        </w:tabs>
        <w:jc w:val="both"/>
        <w:rPr>
          <w:sz w:val="28"/>
          <w:szCs w:val="28"/>
        </w:rPr>
      </w:pPr>
      <w:r w:rsidRPr="00663C8F">
        <w:rPr>
          <w:sz w:val="28"/>
          <w:szCs w:val="28"/>
        </w:rPr>
        <w:t>Азаренкова В. Н. – 142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Азжеурова Т. Л. – 10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Аксенова Е. В. – 29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Алымова Т. Г. – 76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Архипенко А. В. – 152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Астапова О. В. – 119, 124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Б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Беликова Л. – 86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Бондаренкова Е. В. – 27, 28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Браткова Т. Ю. – 137, 139, 153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Брылева Л. Н. – 42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Бубенцова Г. Н. – 65, 93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Бухтиярова С. В. – 20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Быкова Т. С. – 74</w:t>
      </w:r>
    </w:p>
    <w:p w:rsidR="007A1649" w:rsidRPr="00663C8F" w:rsidRDefault="007A1649" w:rsidP="001C65A7">
      <w:pPr>
        <w:jc w:val="both"/>
        <w:rPr>
          <w:b/>
          <w:sz w:val="28"/>
          <w:szCs w:val="28"/>
        </w:rPr>
      </w:pPr>
      <w:r w:rsidRPr="00663C8F">
        <w:rPr>
          <w:b/>
          <w:sz w:val="28"/>
          <w:szCs w:val="28"/>
        </w:rPr>
        <w:t>В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Величкина Л. Н. – 21, 73, 98, 102, 105, 158, 159, 160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Власова Е. А. – 56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Войнова Е. И. – 1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Волкова О. П. – 25, 145, 147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Воробьева Л. В. – 67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Высоцкий В. С. – (122)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Г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Гладких Э. Н. – 48, 120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Глухова Е. В. – 23, 149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Голубева И. Г. – 49, 57, 63, 80, 82, 104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Д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Давыдов Д. В. – (84)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Даррелл Дж. – (4)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Денисова Л. Н. – 38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Дорохин И. М. – (145)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Дубова З. В. – 18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Дульнева О. В. – 114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Е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Евсюкова Л. – 161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Ермолов А. П. – (94, 97, 109)</w:t>
      </w:r>
    </w:p>
    <w:p w:rsidR="007A1649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Ж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Жбанова Р. А. – 134, 135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Жихорева Т. А. – 85, 129, 140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Жуковский В. А. – (124)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К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Каменева В. Н. – 156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Карпова Т. И. – 35, 39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Катаев В. П. – (114)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Кленышева Г. – 31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Климчук Н. А. – 32, 51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Кожухова Т. Т. – 108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Козлова Г. Д. – 99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Колпакова О. В. – (129)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Красильникова С. А. – 24, 70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Кречетова О. М. – 138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Кузьмич Н. Е. – 8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Куртыкин С. П. – 117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Кусова Н. В. – 15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Л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Лаврова С. – (140)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Лапшина Н. Н. – 44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Ларина Н. Ю. – 91, 146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Лебедева Л. В. – 60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М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Масалова Н. И. – 77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Маслова Е. А. – 112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Машкова В. Т. – 11, 79, 131, 151 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Мельгунов Н. А. – (149)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Морина Н. М. – 97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Морозова Т. А. – 110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Н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Нанетти А. – (115)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Неврова Н. Б. – 20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Неврова Т. В. – 87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Никитина О. С. – 54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Новикова М. В. – 95, 107, 132, 150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О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Овдина И. Л. – 22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П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Павлова З. И. – 116, 154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Паустовский К. Г. – (147)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Петр </w:t>
      </w:r>
      <w:r w:rsidRPr="00663C8F">
        <w:rPr>
          <w:sz w:val="28"/>
          <w:szCs w:val="28"/>
          <w:lang w:val="en-US"/>
        </w:rPr>
        <w:t>I</w:t>
      </w:r>
      <w:r w:rsidRPr="00663C8F">
        <w:rPr>
          <w:sz w:val="28"/>
          <w:szCs w:val="28"/>
        </w:rPr>
        <w:t xml:space="preserve"> – (82)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Платонов А. П. – (117)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Поликарпов Н. Н. – (23–25) 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Полякова Т. И. – 12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Поснов Н. И. – (151)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Пошинова Г. А. – 81, 121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Пришвин М. И. – (148)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Пушкин А. С. – (27, 116)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Р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Распутин В. – (123)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Решетникова Н. И. – 6 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Рышкова Л. П. – 100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С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Семина М. П. – 55, 66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Сергеева Ю. С. – 34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Серякова Л. – 40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Сидорова В. И. – 52, 148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Симакова И. М. – 125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Софина Н. Ф. – 46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Столыпин П. А. – (89)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Т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Теряева Е. А. – 84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Третьяков П. Н. – (157)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Трофимова Н. М. – 2, 123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Ф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Файн Э. – (130)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Фет А. А. (152)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Фомина М. Ю. – 75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Фролова Л. В. – 43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Фролова О. В. – 90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Ц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Цветаева М. – (121, 131, 133)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Ч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Чапаев В. И. – (73)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Черепова Л. Н. – 36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Чупахина Ю. В. – 157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Ш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Шаталова О. В. – 62, 88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Щ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Щекотихина Г. М. – 106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Щекотихина Л. В. – 110, 113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Ю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Юркова Л. А. – 64, 96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</w:p>
    <w:p w:rsidR="007A1649" w:rsidRPr="00663C8F" w:rsidRDefault="007A1649" w:rsidP="007C3F40">
      <w:pPr>
        <w:ind w:left="363" w:right="363"/>
        <w:jc w:val="center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Указатель заглавий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А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Алмазный мой венец: к 115-летию со дня рождения В. П. Катаева – 114 </w:t>
      </w:r>
    </w:p>
    <w:p w:rsidR="007A1649" w:rsidRPr="00663C8F" w:rsidRDefault="007A1649" w:rsidP="001C65A7">
      <w:pPr>
        <w:ind w:left="720" w:hanging="72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Аннотированный указатель книг, изданных Орловской областной специальной библиотекой для слепых: 2008–2012 гг. – 110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Арина Родионовна, няня А. С. Пушкина – 116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Б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Без истины стыдно жить. Жизнь и творчество А. П. Платонова – 117</w:t>
      </w:r>
    </w:p>
    <w:p w:rsidR="007A1649" w:rsidRPr="00663C8F" w:rsidRDefault="007A1649" w:rsidP="001C65A7">
      <w:pPr>
        <w:ind w:left="720" w:hanging="72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Библиографические пособи</w:t>
      </w:r>
      <w:r>
        <w:rPr>
          <w:sz w:val="28"/>
          <w:szCs w:val="28"/>
        </w:rPr>
        <w:t>я</w:t>
      </w:r>
      <w:r w:rsidRPr="00663C8F">
        <w:rPr>
          <w:sz w:val="28"/>
          <w:szCs w:val="28"/>
        </w:rPr>
        <w:t xml:space="preserve"> областных и муниципальных библиотек Орловской области за 2010 год – 111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Были ж схватки боевые – 54, 55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В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 судьбе природы – наша судьба – 1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Во саду ли в огороде – 29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Во славу Отечества – 58, 59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Великие битвы России – 56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Великие женщины Великой России – 57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Внимание! Современные российские романы о любви! – 118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Волшебная сказка – 119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Воспитание здорового ребенка – 39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Вредным привычкам – нет! – 40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Время раздумий и тревог – 120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Время! Я тебя миную – 121 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Всегда рядом (о собаках) – 30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Все о комнатных растениях – 31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Выдающиеся люди Орловской губернии – 95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Высоцкий Владимир Семенович, русский поэт и актер (1938–1980) – 122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Г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Герои войны 1812 года – 60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Герои нашего времени – 96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Герои российской истории – 61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Герои старины глубокой – 62</w:t>
      </w:r>
    </w:p>
    <w:p w:rsidR="007A1649" w:rsidRPr="00663C8F" w:rsidRDefault="007A1649" w:rsidP="001C65A7">
      <w:pPr>
        <w:ind w:left="900" w:hanging="90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Герои 1812 года: к 200-лет. победы России в Отечественной войне 1812 года – 63 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Главное сражение Отечественной войны 1812 года – 64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Гордые символы нашей державы: Герб. Флаг. Гимн – 65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Гроза 1812 года – 66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Гуси и утки – 32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Д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Деревенская проза Валентина Распутина – 123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Для будущих мам – 41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Для вас, хозяюшки – 26</w:t>
      </w:r>
    </w:p>
    <w:p w:rsidR="007A1649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Домашнему умельцу – 19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 Матвеевич Дорохин – 145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Е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Его слава принадлежит России – 97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Елкины наряды. Традиции новогодней елки – 154</w:t>
      </w:r>
    </w:p>
    <w:p w:rsidR="007A1649" w:rsidRDefault="007A1649" w:rsidP="007C3F40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Алексей Петрович Ермолов и Орловский край – 94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Если хочешь быть здоров – 42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Ж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Жизнь животных – 3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Жизнь не бывает в рассрочку: спорт против наркотиков – 43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З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За одним столом с Пушкиным – 27</w:t>
      </w:r>
    </w:p>
    <w:p w:rsidR="007A1649" w:rsidRPr="00663C8F" w:rsidRDefault="007A1649" w:rsidP="001C65A7">
      <w:pPr>
        <w:ind w:left="720" w:hanging="72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ЗАО «Верховский МКЗ» – 50 лет: история образования и развития предприятия – 98 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Заповеди природы: познавательные сведения по биологии и экологии – 2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Звери в моей жизни – 4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Здесь душа отцвела: В. А. Жуковский (1770–1852) – 124 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Здоровый образ жизни – 44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Здоровье без лекарств – 45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Здоровье из кладовой природы – 46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Зеленый убор земли: о лесах России – 33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Знаменитые художники – 155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И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И славы гордые Отечества сыны – 67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Из истории земли русской – 68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Из истории Отечества – 69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Из истории Российского государства – 70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Издания Орловской областной библиотеки им. И. А. Бунина: 2010–2011 гг.</w:t>
      </w:r>
    </w:p>
    <w:p w:rsidR="007A1649" w:rsidRPr="00663C8F" w:rsidRDefault="007A1649" w:rsidP="001C65A7">
      <w:pPr>
        <w:ind w:firstLine="72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– 112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Изучай свой край: Орловская область – 99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История Отечества – 71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История России – 72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История России в романах – 125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К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Казанская икона Божьей Матери: история, чудеса, молитвы – 158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Каталог электронных изданий – 20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Классика на все времена – 126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Книги, которые читали наши мамы и папы – 127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Книги о любви – 128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Колпакова Ольга Валериевна – 129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Король истребителей – 23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Кулинарные пристрастия «великих» – 28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Л</w:t>
      </w:r>
    </w:p>
    <w:p w:rsidR="007A1649" w:rsidRDefault="007A1649" w:rsidP="001C65A7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Светлана Лаврова: «Пусть в моих книгах будут счастливые люди…» – 140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Легендарный начдив – 73 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Литературная Орловщина – 146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Логопед на дому – 47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Лучшая детская писательница Англии – Энн Файн – 130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Любви старинные туманы…: творчество М. Цветаевой – 131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Любителям фантастики – 132</w:t>
      </w:r>
    </w:p>
    <w:p w:rsidR="007A1649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М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Мальчишки в сорок первом – 74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Мир глазами фантастов – 134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Мир детектива – 135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Мир природы, мир волшебный – 5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Мир родной природы – 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Мой край в истории России – 101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Н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На краю пропасти не окажись! – 48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На поле русской славы – 75 </w:t>
      </w:r>
    </w:p>
    <w:p w:rsidR="007A1649" w:rsidRDefault="007A1649" w:rsidP="001C6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Анджела Нанетти – 115 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Национальный парк «Орловское полесье» – 17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Наш знаменитый земляк Н. Н. Поликарпов – 24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Нашей истории славные строки – 76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Недаром помнит вся Россия – 77, 78, 79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Ни дня без книги – 136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Новинки нашей библиотеки – 137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О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Одежда наших предков – 102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Они прославили Орловщину: 1812–2012 – 103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Орловцы – герои Отечественной войны 1812 года – 104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Оружие Отечественной войны 1812 года – 80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От Древней Руси до великой России – 138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Отечества гордые судьбы – 81 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Отечественная война 1812 года и Орловский край – 105, 106</w:t>
      </w:r>
    </w:p>
    <w:p w:rsidR="007A1649" w:rsidRPr="00663C8F" w:rsidRDefault="007A1649" w:rsidP="007C3F40">
      <w:pPr>
        <w:ind w:left="720" w:hanging="72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Отечественные кинокартины, вышедшие на экраны страны в 1941–1945 годах – 156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П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Паустовский и Ливны – 147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Первая леди космоса – 21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Петр Великий – 82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По лесным тропинкам Пришвина – 148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По святым местам Орловского края – 161 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По страницам Красной книги – 7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Под псевдонимом Н. Ливенский – 149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Познай прошлое родной земли – 83 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Покров Пресвятой Богородицы – 159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Потребительская кооперация в аграрной экономике России – 34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Поэзия родной Орловщины – 150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Поэт-герой Д. В. Давыдов (1784–1839) – 84 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Поэты не рождаются случайно: Поснов Николай Иванович – 151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Православные чтения: Казанская икона Божьей Матери – 160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Природа в поэзии – 139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Против наркомании, алкоголя, курения – 49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Путешествие в зеленую аптеку – 50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Путешествие по природным зонам планеты – 8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Пчеловодство – особый труд – 35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Р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Район и город день за днем – 107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Ратная слава Отечества – 85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России верные сыны: герои Отечественной войны 1812 года – 86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России славные годины – 87 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С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Сабуровская крепость: мир необычной дворянской усадьбы – 108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Сделай выбор в пользу здоровья – 51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Секретарь-референт – 22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Секреты хорошего урожая – 36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Сказки народов России – 141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Сказки, рассказанные котом – 142 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Славили Отчизну меч и слово: Отечественная война 1812 года – 88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Столыпинская аграрная реформа – 89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Сыны отечества, освободившие Россию – 90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Т</w:t>
      </w:r>
    </w:p>
    <w:p w:rsidR="007A1649" w:rsidRDefault="007A1649" w:rsidP="001C65A7">
      <w:pPr>
        <w:jc w:val="both"/>
        <w:rPr>
          <w:sz w:val="28"/>
          <w:szCs w:val="28"/>
        </w:rPr>
      </w:pPr>
      <w:r>
        <w:rPr>
          <w:sz w:val="28"/>
          <w:szCs w:val="28"/>
        </w:rPr>
        <w:t>П. М. Третьяков и его галерея – 157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Ты, я и всё вокруг (об экологии)– 9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1812 год – 91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1812 год: минувших лет святая память – 92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1812 год. Отечественная война – 93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У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Устремленный в небо – 25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Ф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Фантастика и приключения – 143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Ц</w:t>
      </w:r>
    </w:p>
    <w:p w:rsidR="007A1649" w:rsidRDefault="007A1649" w:rsidP="001C65A7">
      <w:pPr>
        <w:jc w:val="both"/>
        <w:rPr>
          <w:sz w:val="28"/>
          <w:szCs w:val="28"/>
        </w:rPr>
      </w:pPr>
      <w:r>
        <w:rPr>
          <w:sz w:val="28"/>
          <w:szCs w:val="28"/>
        </w:rPr>
        <w:t>Марина Цветаева – 133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Цветы – живая красота земли – 37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Цветы – наши нежные друзья –38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Ч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Человек и природа – 10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Через книгу – к добру и свету – 113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Чистая вода – это жизнь – 11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Читаем книги о природе – 12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Что читает молодежь – 144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Что читать о А. П. Ермолове – 109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Чудесный мир стихов (жизнь и творчество А. А. Фета) – 152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Ш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Школьнику о вреде алкоголя и никотина – 52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Э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Экология и мы – 13, 14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Экология и современность – 15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Эта земля твоя и моя – 18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Я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Я вспомнил все былое: стихи орловских поэтов – 153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Я познаю мир – 16 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Ядовитая приманка – 53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</w:p>
    <w:p w:rsidR="007A1649" w:rsidRPr="00663C8F" w:rsidRDefault="007A1649" w:rsidP="00CB4B00">
      <w:pPr>
        <w:ind w:left="363" w:right="363"/>
        <w:jc w:val="center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Указатель библиотек-составителей</w:t>
      </w:r>
    </w:p>
    <w:p w:rsidR="007A1649" w:rsidRPr="00663C8F" w:rsidRDefault="007A1649" w:rsidP="001C65A7">
      <w:pPr>
        <w:ind w:right="363"/>
        <w:jc w:val="both"/>
        <w:rPr>
          <w:b/>
          <w:sz w:val="28"/>
          <w:szCs w:val="28"/>
        </w:rPr>
      </w:pPr>
    </w:p>
    <w:p w:rsidR="007A1649" w:rsidRPr="00663C8F" w:rsidRDefault="007A1649" w:rsidP="001C65A7">
      <w:pPr>
        <w:ind w:right="363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А</w:t>
      </w:r>
    </w:p>
    <w:p w:rsidR="007A1649" w:rsidRPr="00663C8F" w:rsidRDefault="007A1649" w:rsidP="001C65A7">
      <w:pPr>
        <w:ind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Архангельская б-ка [Урицкого р-на] – 61</w:t>
      </w:r>
    </w:p>
    <w:p w:rsidR="007A1649" w:rsidRPr="00663C8F" w:rsidRDefault="007A1649" w:rsidP="001C65A7">
      <w:pPr>
        <w:ind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Архаровская сел. б-ка [Малоархангельского р-на] – 46</w:t>
      </w:r>
    </w:p>
    <w:p w:rsidR="007A1649" w:rsidRPr="00663C8F" w:rsidRDefault="007A1649" w:rsidP="001C65A7">
      <w:pPr>
        <w:ind w:right="363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Б</w:t>
      </w:r>
    </w:p>
    <w:p w:rsidR="007A1649" w:rsidRPr="00663C8F" w:rsidRDefault="007A1649" w:rsidP="001C65A7">
      <w:pPr>
        <w:ind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Бельдяжский сел. библ. фил. [Кромского р-на] – 77</w:t>
      </w:r>
    </w:p>
    <w:p w:rsidR="007A1649" w:rsidRPr="00663C8F" w:rsidRDefault="007A1649" w:rsidP="001C65A7">
      <w:pPr>
        <w:ind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Богородицкий б-ка-фил. [Хотынецкого р-на] – 5, 37, 69, 74</w:t>
      </w:r>
    </w:p>
    <w:p w:rsidR="007A1649" w:rsidRPr="00663C8F" w:rsidRDefault="007A1649" w:rsidP="001C65A7">
      <w:pPr>
        <w:ind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[Болховская] дет. б-ка – 142</w:t>
      </w:r>
    </w:p>
    <w:p w:rsidR="007A1649" w:rsidRPr="00663C8F" w:rsidRDefault="007A1649" w:rsidP="001C65A7">
      <w:pPr>
        <w:ind w:right="363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В</w:t>
      </w:r>
    </w:p>
    <w:p w:rsidR="007A1649" w:rsidRPr="00663C8F" w:rsidRDefault="007A1649" w:rsidP="001C65A7">
      <w:pPr>
        <w:ind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Васильевская б-ка [Верховского р-на] – 48, 120</w:t>
      </w:r>
    </w:p>
    <w:p w:rsidR="007A1649" w:rsidRPr="00663C8F" w:rsidRDefault="007A1649" w:rsidP="001C65A7">
      <w:pPr>
        <w:ind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Введенская сел. б-ка-фил. [Ливенского р-на]  – 138 </w:t>
      </w:r>
    </w:p>
    <w:p w:rsidR="007A1649" w:rsidRPr="00663C8F" w:rsidRDefault="007A1649" w:rsidP="001C65A7">
      <w:pPr>
        <w:ind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Верхне-Федотовский сел. библ. фил. [Кромского р-на] – 68, 136</w:t>
      </w:r>
    </w:p>
    <w:p w:rsidR="007A1649" w:rsidRPr="00663C8F" w:rsidRDefault="007A1649" w:rsidP="001C65A7">
      <w:pPr>
        <w:ind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[Верховская] межпосел. район. б-ка – 21, 73, 98, 102, 105, 158, 159, 160</w:t>
      </w:r>
    </w:p>
    <w:p w:rsidR="007A1649" w:rsidRPr="00663C8F" w:rsidRDefault="007A1649" w:rsidP="001C65A7">
      <w:pPr>
        <w:ind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Высокинский б-ка-фил. [Хотынецкого р-на] – 59, 122</w:t>
      </w:r>
    </w:p>
    <w:p w:rsidR="007A1649" w:rsidRPr="00663C8F" w:rsidRDefault="007A1649" w:rsidP="001C65A7">
      <w:pPr>
        <w:ind w:right="363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Г</w:t>
      </w:r>
    </w:p>
    <w:p w:rsidR="007A1649" w:rsidRPr="00663C8F" w:rsidRDefault="007A1649" w:rsidP="001C65A7">
      <w:pPr>
        <w:ind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Головкинский сел. фил. [Корсаковского р-на] – 137, 139, 153</w:t>
      </w:r>
    </w:p>
    <w:p w:rsidR="007A1649" w:rsidRPr="00663C8F" w:rsidRDefault="007A1649" w:rsidP="001C65A7">
      <w:pPr>
        <w:ind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Городищенская б-ка [Урицкого р-на] – 101</w:t>
      </w:r>
    </w:p>
    <w:p w:rsidR="007A1649" w:rsidRPr="00663C8F" w:rsidRDefault="007A1649" w:rsidP="001C65A7">
      <w:pPr>
        <w:ind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Гостиновская сел. б-ка-фил. [Свердловского р-на] – 60, 143</w:t>
      </w:r>
    </w:p>
    <w:p w:rsidR="007A1649" w:rsidRPr="00663C8F" w:rsidRDefault="007A1649" w:rsidP="001C65A7">
      <w:pPr>
        <w:ind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Гостомльский сел. библ. фил. [Кромского р-на] – 7, 9, 16, 30, 71</w:t>
      </w:r>
    </w:p>
    <w:p w:rsidR="007A1649" w:rsidRPr="00663C8F" w:rsidRDefault="007A1649" w:rsidP="001C65A7">
      <w:pPr>
        <w:ind w:right="363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Д</w:t>
      </w:r>
    </w:p>
    <w:p w:rsidR="007A1649" w:rsidRPr="00663C8F" w:rsidRDefault="007A1649" w:rsidP="001C65A7">
      <w:pPr>
        <w:ind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Домнинская сел. б-ка-фил. [Свердловского р-на] – 92, 146</w:t>
      </w:r>
    </w:p>
    <w:p w:rsidR="007A1649" w:rsidRPr="00663C8F" w:rsidRDefault="007A1649" w:rsidP="001C65A7">
      <w:pPr>
        <w:ind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Дубовицкая сел. б-ка [Малоархангельского р-на] – 53</w:t>
      </w:r>
    </w:p>
    <w:p w:rsidR="007A1649" w:rsidRPr="00663C8F" w:rsidRDefault="007A1649" w:rsidP="001C65A7">
      <w:pPr>
        <w:ind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Дубровская сел. б-ка [Должанского р-на] – 56</w:t>
      </w:r>
    </w:p>
    <w:p w:rsidR="007A1649" w:rsidRPr="00663C8F" w:rsidRDefault="007A1649" w:rsidP="001C65A7">
      <w:pPr>
        <w:ind w:right="363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Е</w:t>
      </w:r>
    </w:p>
    <w:p w:rsidR="007A1649" w:rsidRPr="00663C8F" w:rsidRDefault="007A1649" w:rsidP="001C65A7">
      <w:pPr>
        <w:ind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Егорьевская сел. б-ка [Должанского р-на] – 91</w:t>
      </w:r>
    </w:p>
    <w:p w:rsidR="007A1649" w:rsidRPr="00663C8F" w:rsidRDefault="007A1649" w:rsidP="001C65A7">
      <w:pPr>
        <w:ind w:right="363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 xml:space="preserve">Ж </w:t>
      </w:r>
    </w:p>
    <w:p w:rsidR="007A1649" w:rsidRPr="00663C8F" w:rsidRDefault="007A1649" w:rsidP="001C65A7">
      <w:pPr>
        <w:ind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Жудерский б-ка-фил.[Хотынецкого р-на] – 4</w:t>
      </w:r>
    </w:p>
    <w:p w:rsidR="007A1649" w:rsidRPr="00663C8F" w:rsidRDefault="007A1649" w:rsidP="001C65A7">
      <w:pPr>
        <w:ind w:right="363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З</w:t>
      </w:r>
    </w:p>
    <w:p w:rsidR="007A1649" w:rsidRPr="00663C8F" w:rsidRDefault="007A1649" w:rsidP="001C65A7">
      <w:pPr>
        <w:ind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Закромско-Хуторской сел. библ. фил. [Кромского р-на] – 78</w:t>
      </w:r>
    </w:p>
    <w:p w:rsidR="007A1649" w:rsidRPr="00663C8F" w:rsidRDefault="007A1649" w:rsidP="001C65A7">
      <w:pPr>
        <w:ind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Залегощенская  межпосел. район. б-ка – 65, 93</w:t>
      </w:r>
    </w:p>
    <w:p w:rsidR="007A1649" w:rsidRPr="00663C8F" w:rsidRDefault="007A1649" w:rsidP="001C65A7">
      <w:pPr>
        <w:ind w:right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Звездовский б-ка-фил. [Хотынецкого р-на] – 26, 133</w:t>
      </w:r>
    </w:p>
    <w:p w:rsidR="007A1649" w:rsidRPr="00663C8F" w:rsidRDefault="007A1649" w:rsidP="001C65A7">
      <w:pPr>
        <w:ind w:left="363" w:right="363" w:hanging="363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Золотаревская сел. б-ка [Залегощенского р-на] – 8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К</w:t>
      </w:r>
    </w:p>
    <w:p w:rsidR="007A1649" w:rsidRPr="00CB4B00" w:rsidRDefault="007A1649" w:rsidP="001C65A7">
      <w:pPr>
        <w:jc w:val="both"/>
        <w:rPr>
          <w:sz w:val="28"/>
          <w:szCs w:val="28"/>
        </w:rPr>
      </w:pPr>
      <w:r w:rsidRPr="00CB4B00">
        <w:rPr>
          <w:sz w:val="28"/>
          <w:szCs w:val="28"/>
        </w:rPr>
        <w:t>Казарская сел. б-ка [Залегощенского р-на] – 81, 121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Короськовский сел. библ. фил. [Кромского р-на] – 3 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[Корсаковская] центр. б-ка – 32, 51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Котловская сел. б-ка [Залегощенского р-на] – 42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Красненская сел. б-ка [Залегощенского р-на] – 36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[Краснозоренская] центр. б-ка – 87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Краснорыбницкая сел. б-ка-фил. [Свердловского р-на] – 52, 148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Краснорябинский б-ка-фил. [Хотынецкого р-на] – 13, 19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[Кромская] центр. р</w:t>
      </w:r>
      <w:r>
        <w:rPr>
          <w:sz w:val="28"/>
          <w:szCs w:val="28"/>
        </w:rPr>
        <w:t>айон.</w:t>
      </w:r>
      <w:r w:rsidRPr="00663C8F">
        <w:rPr>
          <w:sz w:val="28"/>
          <w:szCs w:val="28"/>
        </w:rPr>
        <w:t xml:space="preserve"> б-ка –  49, 57, 63, 80, 82, 104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Л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Легостаевская сел. б-ка [Малоархангельского р-на] – 41, 45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[Ливенская] гор. б-ка № 1 – 23, 117, 149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[Ливенская] гор. б-ка № 2 – 54, 55, 66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[Ливенская] гор. дет. б-ка № 3 – 116, 154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[Ливенская] гор. дет. б-ка № 4 – 67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[Ливенская] центр. межпосел. б-ка им. А. С. Пушкина – 25, 145, 147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Ломовская сел. б-ка [Залегощенского р-на] – 44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М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Макеевский сел. библ. фил. [Кромского р-на] – 40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Мало-Сотниковская б-ка [Урицкого р-на] – 99</w:t>
      </w:r>
    </w:p>
    <w:p w:rsidR="007A1649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[Малоархангельская центр.] б-ка – 95, 107, 132, 150, 155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Марьинский сел. фил</w:t>
      </w:r>
      <w:r w:rsidRPr="00663C8F">
        <w:rPr>
          <w:b/>
          <w:sz w:val="28"/>
          <w:szCs w:val="28"/>
        </w:rPr>
        <w:t>.</w:t>
      </w:r>
      <w:r w:rsidRPr="00663C8F">
        <w:rPr>
          <w:sz w:val="28"/>
          <w:szCs w:val="28"/>
        </w:rPr>
        <w:t xml:space="preserve"> [Корсаковского р-на] – 29</w:t>
      </w:r>
    </w:p>
    <w:p w:rsidR="007A1649" w:rsidRPr="00663C8F" w:rsidRDefault="007A1649" w:rsidP="001C65A7">
      <w:pPr>
        <w:jc w:val="both"/>
        <w:rPr>
          <w:b/>
          <w:sz w:val="28"/>
          <w:szCs w:val="28"/>
        </w:rPr>
      </w:pPr>
      <w:r w:rsidRPr="00663C8F">
        <w:rPr>
          <w:sz w:val="28"/>
          <w:szCs w:val="28"/>
        </w:rPr>
        <w:t>Масловская сел. б-ка-фил. [Орловского р-на] – 100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Моногаровская сел. б-ка-фил. [Ливенского р-на] – 24, 70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Моховская сел. б-ка [Залегощенского р-на] – 2, 33, 123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Н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Наугорская сел. б-ка-фил. [Орловского р-на] – 38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Нечаевский сел. фил. [Корсаковского р-на] – 83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Нижнезалегощенская сел. б-ка [Залегощенского р-на] – 64, 96 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Никольская сел. б-ка [Должанского р-на] – 62, 88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Никольский б-ка-фил. [Хотынецкого р-на] – 14, 50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[Новодеревеньковская] центр. район. б-ка – 43</w:t>
      </w:r>
    </w:p>
    <w:p w:rsidR="007A1649" w:rsidRPr="00663C8F" w:rsidRDefault="007A1649" w:rsidP="00EF2560">
      <w:pPr>
        <w:ind w:left="900" w:hanging="90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Ново-</w:t>
      </w:r>
      <w:r>
        <w:rPr>
          <w:sz w:val="28"/>
          <w:szCs w:val="28"/>
        </w:rPr>
        <w:t>м</w:t>
      </w:r>
      <w:r w:rsidRPr="00663C8F">
        <w:rPr>
          <w:sz w:val="28"/>
          <w:szCs w:val="28"/>
        </w:rPr>
        <w:t>ихайловский сел. фил. (б-ка им. Д. И. Писарева) [Корсаковского р-на] – 1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Новостроевская сел. б-ка [Малоархангельского р-на] – 127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О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Октябрьская сел. б-ка [Залегощенского р-на] – 10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Орловская дет. б-ка им. М. М. Пришвина [обл.] – 85, 115, 129, 130, 140 </w:t>
      </w:r>
    </w:p>
    <w:p w:rsidR="007A1649" w:rsidRPr="00663C8F" w:rsidRDefault="007A1649" w:rsidP="00EF2560">
      <w:pPr>
        <w:ind w:left="900" w:hanging="90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Орловская обл. науч. универс. публ. б-ка им. И. А. Бунина – 15, 20, 22, 34, 89, 94, 111,112, 156, 157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Орловская обл. спец. б-ка для слепых – 110, 113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[Орловская] центр. гор. б-ка им. А. С. Пушкина – 103, 106, 144</w:t>
      </w:r>
    </w:p>
    <w:p w:rsidR="007A1649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[Орловская гор.] центр. дет. б-ка им. И. А. Крылова – 75 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[Орловский гор.] фил. № 7 – 152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[Орловский гор.] юнош. б-ка-фил. № 8 – 27, 28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[Орловский гор.] фил. № 10 им. Н. М. Рубцова – 84</w:t>
      </w:r>
    </w:p>
    <w:p w:rsidR="007A1649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[Орловская район.] центр. дет. б-ка – 108 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[Орловская] центр. район. б-ка – 125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Орлянская сел. б-ка [Малоархангельского р-на] – 31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П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Парамоновская б-ка [Урицкого р-на] – 141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Парамоновский сел. фил. [Корсаковского р-на] – 18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Протасовская сел. б-ка [Краснозоренского р-на] – 12</w:t>
      </w:r>
    </w:p>
    <w:p w:rsidR="007A1649" w:rsidRPr="00663C8F" w:rsidRDefault="007A1649" w:rsidP="001C65A7">
      <w:pPr>
        <w:jc w:val="both"/>
        <w:rPr>
          <w:b/>
          <w:sz w:val="28"/>
          <w:szCs w:val="28"/>
        </w:rPr>
      </w:pP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Р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Рахмановская сел. б-ка [Краснозоренского р-на] – 35, 39, 47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Родниковская сел. б-ка [Должанского р-на] – 126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С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[Свердловская] центр. район. б-ка им. Н. С. Лескова – 90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Сетушинская сел. б-ка [Залегощенского р-на] – 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Синковская б-ка [Верховского р-на] – 97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Скородненская б-ка [Верховского р-на] – 161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Степановская сел. б-ка-фил. [Свердловского р-на] – 72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Т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Теляковская б-ка [Урицкого р-на] – 119, 124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Туровская б-ка [Верховского р-на] – 134, 135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У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Урицкая центр. б-ка – 76, 114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Успенская сел. б-ка-фил. [Ливенского р-на] – 58, 109</w:t>
      </w:r>
    </w:p>
    <w:p w:rsidR="007A1649" w:rsidRPr="00663C8F" w:rsidRDefault="007A1649" w:rsidP="001C65A7">
      <w:pPr>
        <w:jc w:val="both"/>
        <w:rPr>
          <w:rFonts w:ascii="Arial Narrow" w:hAnsi="Arial Narrow"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Х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[Хотынецкая] центр. район. б-ка – 11, 79, 131, 151</w:t>
      </w:r>
    </w:p>
    <w:p w:rsidR="007A1649" w:rsidRPr="00663C8F" w:rsidRDefault="007A1649" w:rsidP="001C65A7">
      <w:pPr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Ю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Юрьевский б-ка-фил. [Хотынецкого р-на] – 17, 118</w:t>
      </w:r>
    </w:p>
    <w:p w:rsidR="007A1649" w:rsidRPr="00663C8F" w:rsidRDefault="007A1649" w:rsidP="001C65A7">
      <w:pPr>
        <w:jc w:val="both"/>
        <w:rPr>
          <w:rFonts w:ascii="Arial Narrow" w:hAnsi="Arial Narrow"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Я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Ямская сел. б-ка, фил. [Болховского р-на] – 86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 w:rsidRPr="00663C8F">
        <w:rPr>
          <w:sz w:val="28"/>
          <w:szCs w:val="28"/>
        </w:rPr>
        <w:t>Ярищенская сел. б-ка [Колпнянского р-на] – 128</w:t>
      </w:r>
    </w:p>
    <w:p w:rsidR="007A1649" w:rsidRPr="00663C8F" w:rsidRDefault="007A1649" w:rsidP="001C65A7">
      <w:pPr>
        <w:ind w:left="360" w:hanging="360"/>
        <w:jc w:val="both"/>
        <w:rPr>
          <w:b/>
          <w:sz w:val="28"/>
          <w:szCs w:val="28"/>
        </w:rPr>
      </w:pPr>
    </w:p>
    <w:p w:rsidR="007A1649" w:rsidRPr="00663C8F" w:rsidRDefault="007A1649" w:rsidP="00E95F96">
      <w:pPr>
        <w:ind w:left="360" w:hanging="360"/>
        <w:jc w:val="center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Географический указатель</w:t>
      </w:r>
    </w:p>
    <w:p w:rsidR="007A1649" w:rsidRPr="00663C8F" w:rsidRDefault="007A1649" w:rsidP="001C65A7">
      <w:pPr>
        <w:ind w:left="360" w:hanging="360"/>
        <w:jc w:val="both"/>
        <w:rPr>
          <w:rFonts w:ascii="Arial Narrow" w:hAnsi="Arial Narrow"/>
          <w:b/>
          <w:sz w:val="28"/>
          <w:szCs w:val="28"/>
        </w:rPr>
      </w:pPr>
    </w:p>
    <w:p w:rsidR="007A1649" w:rsidRPr="00663C8F" w:rsidRDefault="007A1649" w:rsidP="001C65A7">
      <w:pPr>
        <w:ind w:left="360" w:hanging="360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А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Архангельское, с., Залегощенский р-н – 10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Архарово, с., Малоархангельский р-н – 46</w:t>
      </w:r>
    </w:p>
    <w:p w:rsidR="007A1649" w:rsidRPr="00663C8F" w:rsidRDefault="007A1649" w:rsidP="001C65A7">
      <w:pPr>
        <w:ind w:left="360" w:hanging="360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Б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Бельдяжки, с., Кромской р-н – 77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Богородицкое, с., Хотынецкий р-н – 5, 37, 69, 74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Болотовские Дворы, дер., Орловский р-н – 38</w:t>
      </w:r>
    </w:p>
    <w:p w:rsidR="007A1649" w:rsidRPr="00663C8F" w:rsidRDefault="007A1649" w:rsidP="001C65A7">
      <w:pPr>
        <w:ind w:left="360" w:hanging="360"/>
        <w:jc w:val="both"/>
        <w:rPr>
          <w:b/>
          <w:sz w:val="28"/>
          <w:szCs w:val="28"/>
        </w:rPr>
      </w:pPr>
      <w:r w:rsidRPr="00663C8F">
        <w:rPr>
          <w:sz w:val="28"/>
          <w:szCs w:val="28"/>
        </w:rPr>
        <w:t>Болхов, г., Болховский р-н – 142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Большие Озерки, дер., Корсаковский р-н – 29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Большое Сотниково, дер., Урицкий р-н – 99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Большое Юрьево, дер., Хотынецкий р-н – 17, 118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Большой Синковец, дер., Верховский р-н – 97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Бунинский, пос., Урицкий р-н – 119, 124</w:t>
      </w:r>
    </w:p>
    <w:p w:rsidR="007A1649" w:rsidRPr="00663C8F" w:rsidRDefault="007A1649" w:rsidP="001C65A7">
      <w:pPr>
        <w:ind w:left="360" w:hanging="360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В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Васильевка, дер., Залегощенский р-н – 64, 96 </w:t>
      </w:r>
    </w:p>
    <w:p w:rsidR="007A1649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Васильевка, с., Верховский р-н – 48, 120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Введенское, с., Ливенский р-н – 138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Верховье, пгт, Верховский р-н – 21, 73, 98, 102, 105, 158, 159, 160</w:t>
      </w:r>
      <w:r>
        <w:rPr>
          <w:sz w:val="28"/>
          <w:szCs w:val="28"/>
        </w:rPr>
        <w:t xml:space="preserve">, </w:t>
      </w:r>
      <w:r w:rsidRPr="00490A22">
        <w:rPr>
          <w:sz w:val="28"/>
          <w:szCs w:val="28"/>
        </w:rPr>
        <w:t>(</w:t>
      </w:r>
      <w:r>
        <w:rPr>
          <w:sz w:val="28"/>
          <w:szCs w:val="28"/>
        </w:rPr>
        <w:t>98</w:t>
      </w:r>
      <w:r w:rsidRPr="00490A22">
        <w:rPr>
          <w:sz w:val="28"/>
          <w:szCs w:val="28"/>
        </w:rPr>
        <w:t>)</w:t>
      </w:r>
    </w:p>
    <w:p w:rsidR="007A1649" w:rsidRPr="00663C8F" w:rsidRDefault="007A1649" w:rsidP="001C65A7">
      <w:pPr>
        <w:ind w:left="360" w:hanging="360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Г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Городище, с., Урицкий р-н – 101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Гостиново, дер., Свердловский р-н – 60, 143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Гостомль, дер., Кромской р-н – 7, 9, 16, 30, 71</w:t>
      </w:r>
    </w:p>
    <w:p w:rsidR="007A1649" w:rsidRPr="00663C8F" w:rsidRDefault="007A1649" w:rsidP="001C65A7">
      <w:pPr>
        <w:ind w:left="360" w:hanging="360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Д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Домнино, дер., Свердловский р-н – 92, 146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Дубовик, с., Малоархангельский р-н – 53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Дубровка, дер., Должанский р-н – 56</w:t>
      </w:r>
    </w:p>
    <w:p w:rsidR="007A1649" w:rsidRPr="00663C8F" w:rsidRDefault="007A1649" w:rsidP="001C65A7">
      <w:pPr>
        <w:ind w:left="360" w:hanging="360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Ж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Жудерский, пос., Хотынецкий р-н – 4</w:t>
      </w:r>
    </w:p>
    <w:p w:rsidR="007A1649" w:rsidRPr="00663C8F" w:rsidRDefault="007A1649" w:rsidP="001C65A7">
      <w:pPr>
        <w:ind w:left="360" w:hanging="360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З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Залегощь, пгт, Залегощенский р-н – 65, 93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Звезда, пос., Хотынецкий р-н – 59, 122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Зверево-Бакулино, дер., Краснозоренский р-н – 35, 39, 47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Зм</w:t>
      </w:r>
      <w:r>
        <w:rPr>
          <w:sz w:val="28"/>
          <w:szCs w:val="28"/>
        </w:rPr>
        <w:t>иё</w:t>
      </w:r>
      <w:r w:rsidRPr="00663C8F">
        <w:rPr>
          <w:sz w:val="28"/>
          <w:szCs w:val="28"/>
        </w:rPr>
        <w:t>вка, пгт, Свердловский р-н – 90</w:t>
      </w:r>
    </w:p>
    <w:p w:rsidR="007A1649" w:rsidRPr="00301ECF" w:rsidRDefault="007A1649" w:rsidP="001C65A7">
      <w:pPr>
        <w:ind w:left="360" w:hanging="360"/>
        <w:jc w:val="both"/>
        <w:rPr>
          <w:sz w:val="28"/>
          <w:szCs w:val="28"/>
        </w:rPr>
      </w:pPr>
      <w:r w:rsidRPr="00301ECF">
        <w:rPr>
          <w:sz w:val="28"/>
          <w:szCs w:val="28"/>
        </w:rPr>
        <w:t>Знаменка, пос., Орловский р-н – 108, 125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Золотарево, с., Залегощенский р-н – 8</w:t>
      </w:r>
    </w:p>
    <w:p w:rsidR="007A1649" w:rsidRPr="00663C8F" w:rsidRDefault="007A1649" w:rsidP="001C65A7">
      <w:pPr>
        <w:ind w:left="360" w:hanging="360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И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Иваненково, дер., Должанский р-н – 91</w:t>
      </w:r>
    </w:p>
    <w:p w:rsidR="007A1649" w:rsidRPr="00663C8F" w:rsidRDefault="007A1649" w:rsidP="001C65A7">
      <w:pPr>
        <w:ind w:left="360" w:hanging="360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К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Казарь, с., Залегощенский р-н – 81, 121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Калиновка, дер., Должанский р-н – 126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Короськово, с., Кромской р-н – 3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Корсаково, с., Корсаковский р-н – 32, 51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Котлы, с., Залегощенский р-н – 42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Красная Заря, пос., Краснозоренский р-н – 87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Красная Рыбница, дер., Свердловский р-н – 52, 148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Красное, с., Залегощенский р-н – 36 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Красные Рябинки, с., Хотынецкий р-н – 13, 19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Кривчее, с., Болховский р-н – 86 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Кромской, пос., Кромской р-н – 78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Кромы, пгт, Кромской р-н – 49, 57, 63, 80, 82, 104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Кукуевка, дер., Хотынецкий р-н – 26, 133</w:t>
      </w:r>
    </w:p>
    <w:p w:rsidR="007A1649" w:rsidRPr="00663C8F" w:rsidRDefault="007A1649" w:rsidP="001C65A7">
      <w:pPr>
        <w:ind w:left="360" w:hanging="360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Л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Легостаево, с., Малоархангельский р-н – 41, 45</w:t>
      </w:r>
    </w:p>
    <w:p w:rsidR="007A1649" w:rsidRPr="00663C8F" w:rsidRDefault="007A1649" w:rsidP="00301ECF">
      <w:pPr>
        <w:ind w:left="720" w:hanging="72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Ливны, г., Ливенский р-н – 23, 25, 54, 55, 66, 67, 116, 117, 145, 147, 149, 154</w:t>
      </w:r>
      <w:r>
        <w:rPr>
          <w:sz w:val="28"/>
          <w:szCs w:val="28"/>
        </w:rPr>
        <w:t>, (147)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Ломовое, с., Залегощенский р-н – 44</w:t>
      </w:r>
    </w:p>
    <w:p w:rsidR="007A1649" w:rsidRPr="00663C8F" w:rsidRDefault="007A1649" w:rsidP="001C65A7">
      <w:pPr>
        <w:ind w:left="360" w:hanging="360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М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Макеево, дер., Кромской р-н – 40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Малоархангельск, г., Малоархангельский р-н – 95</w:t>
      </w:r>
      <w:r>
        <w:rPr>
          <w:sz w:val="28"/>
          <w:szCs w:val="28"/>
        </w:rPr>
        <w:t>, 107, 132, 150, 155, (107)</w:t>
      </w:r>
    </w:p>
    <w:p w:rsidR="007A1649" w:rsidRDefault="007A1649" w:rsidP="001C65A7">
      <w:pPr>
        <w:ind w:left="360" w:hanging="360"/>
        <w:jc w:val="both"/>
        <w:rPr>
          <w:sz w:val="28"/>
          <w:szCs w:val="28"/>
        </w:rPr>
      </w:pPr>
      <w:r w:rsidRPr="00490A22">
        <w:rPr>
          <w:sz w:val="28"/>
          <w:szCs w:val="28"/>
        </w:rPr>
        <w:t>Малоархангельский р-н</w:t>
      </w:r>
      <w:r>
        <w:rPr>
          <w:sz w:val="28"/>
          <w:szCs w:val="28"/>
        </w:rPr>
        <w:t>, Орловская обл.</w:t>
      </w:r>
      <w:r w:rsidRPr="00490A22">
        <w:rPr>
          <w:sz w:val="28"/>
          <w:szCs w:val="28"/>
        </w:rPr>
        <w:t xml:space="preserve"> – (</w:t>
      </w:r>
      <w:r>
        <w:rPr>
          <w:sz w:val="28"/>
          <w:szCs w:val="28"/>
        </w:rPr>
        <w:t>107</w:t>
      </w:r>
      <w:r w:rsidRPr="00490A22">
        <w:rPr>
          <w:sz w:val="28"/>
          <w:szCs w:val="28"/>
        </w:rPr>
        <w:t>)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Маслово, с., Орловский р-н – 100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Мельничная Слобода, дер., Корсаковский р-н – 137, 139, 153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Моногарово, дер., Ливенский р-н – 24, 70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Моховое, с., Залегощенский р-н – 2, 33, 123</w:t>
      </w:r>
    </w:p>
    <w:p w:rsidR="007A1649" w:rsidRPr="00663C8F" w:rsidRDefault="007A1649" w:rsidP="001C65A7">
      <w:pPr>
        <w:ind w:left="360" w:hanging="360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Н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Нарышкино, пгт, Урицкий р-н – 76, 114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Нечаево, дер., Корсаковский р-н – 83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Никольское, с., Должанский р-н – 62, 88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Никольское, с., Хотынецкий р-н – 14, 50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Новая Стройка, пос., Малоархангельский р-н – 127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Новомихайловка, с., Корсаковский р-н – 1</w:t>
      </w:r>
    </w:p>
    <w:p w:rsidR="007A1649" w:rsidRPr="00663C8F" w:rsidRDefault="007A1649" w:rsidP="001C65A7">
      <w:pPr>
        <w:ind w:left="360" w:hanging="360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О</w:t>
      </w:r>
    </w:p>
    <w:p w:rsidR="007A1649" w:rsidRDefault="007A1649" w:rsidP="00301ECF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Орёл, г. </w:t>
      </w:r>
      <w:r w:rsidRPr="00663C8F">
        <w:rPr>
          <w:sz w:val="28"/>
          <w:szCs w:val="28"/>
        </w:rPr>
        <w:t xml:space="preserve">– 15, 20, 22, 27, 28, 34, </w:t>
      </w:r>
      <w:r>
        <w:rPr>
          <w:sz w:val="28"/>
          <w:szCs w:val="28"/>
        </w:rPr>
        <w:t xml:space="preserve">75, </w:t>
      </w:r>
      <w:r w:rsidRPr="00663C8F">
        <w:rPr>
          <w:sz w:val="28"/>
          <w:szCs w:val="28"/>
        </w:rPr>
        <w:t>84, 85, 89, 94, 103, 106, 110</w:t>
      </w:r>
      <w:r>
        <w:rPr>
          <w:sz w:val="28"/>
          <w:szCs w:val="28"/>
        </w:rPr>
        <w:t>–</w:t>
      </w:r>
      <w:r w:rsidRPr="00663C8F">
        <w:rPr>
          <w:sz w:val="28"/>
          <w:szCs w:val="28"/>
        </w:rPr>
        <w:t>113, 115, 129, 130, 140, 144, 152, 156, 157</w:t>
      </w:r>
    </w:p>
    <w:p w:rsidR="007A1649" w:rsidRDefault="007A1649" w:rsidP="001C65A7">
      <w:pPr>
        <w:jc w:val="both"/>
        <w:rPr>
          <w:sz w:val="28"/>
          <w:szCs w:val="28"/>
        </w:rPr>
      </w:pPr>
      <w:r>
        <w:rPr>
          <w:sz w:val="28"/>
          <w:szCs w:val="28"/>
        </w:rPr>
        <w:t>Орловская обл. – (94, 95, 99, 100, 103–106, 110–113, 146, 150, 153, 161)</w:t>
      </w:r>
    </w:p>
    <w:p w:rsidR="007A1649" w:rsidRPr="00663C8F" w:rsidRDefault="007A1649" w:rsidP="001C6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Орловское полесье, нац. парк, </w:t>
      </w:r>
      <w:r w:rsidRPr="00663C8F">
        <w:rPr>
          <w:sz w:val="28"/>
          <w:szCs w:val="28"/>
        </w:rPr>
        <w:t>Хотынецкий р-н –</w:t>
      </w:r>
      <w:r>
        <w:rPr>
          <w:sz w:val="28"/>
          <w:szCs w:val="28"/>
        </w:rPr>
        <w:t xml:space="preserve"> (17)</w:t>
      </w:r>
    </w:p>
    <w:p w:rsidR="007A1649" w:rsidRPr="00663C8F" w:rsidRDefault="007A1649" w:rsidP="001C65A7">
      <w:pPr>
        <w:ind w:left="360" w:hanging="360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П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Парамоново, дер., Корсаковский р-н – 18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Парамоново, с., Урицкий р-н – 141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 xml:space="preserve">Прогресс, пос., Малоархангельский р-н – 31 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Протасово, дер., Краснозоренский р-н – 12</w:t>
      </w:r>
    </w:p>
    <w:p w:rsidR="007A1649" w:rsidRPr="00663C8F" w:rsidRDefault="007A1649" w:rsidP="001C65A7">
      <w:pPr>
        <w:ind w:left="360" w:hanging="360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С</w:t>
      </w:r>
    </w:p>
    <w:p w:rsidR="007A1649" w:rsidRDefault="007A1649" w:rsidP="001C65A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Сабуровская крепость, Орловский р-н – 108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Сетуха, с., Залегощенский р-н – 6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Скородное, с., Верховский р-н – 161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bookmarkStart w:id="0" w:name="_GoBack"/>
      <w:bookmarkEnd w:id="0"/>
      <w:r w:rsidRPr="00663C8F">
        <w:rPr>
          <w:sz w:val="28"/>
          <w:szCs w:val="28"/>
        </w:rPr>
        <w:t>Совхозный, пос., Урицкий р-н – 61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Степановка, дер., Свердловский р-н – 72</w:t>
      </w:r>
    </w:p>
    <w:p w:rsidR="007A1649" w:rsidRPr="00663C8F" w:rsidRDefault="007A1649" w:rsidP="001C65A7">
      <w:pPr>
        <w:ind w:left="360" w:hanging="360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Т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Туровка, дер., Верховский р-н – 134, 135</w:t>
      </w:r>
    </w:p>
    <w:p w:rsidR="007A1649" w:rsidRPr="00663C8F" w:rsidRDefault="007A1649" w:rsidP="001C65A7">
      <w:pPr>
        <w:ind w:left="360" w:hanging="360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У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Успенское, с., Ливенский р-н – 58, 109</w:t>
      </w:r>
    </w:p>
    <w:p w:rsidR="007A1649" w:rsidRPr="00663C8F" w:rsidRDefault="007A1649" w:rsidP="001C65A7">
      <w:pPr>
        <w:ind w:left="360" w:hanging="360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Ф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Федотово, дер., Кромской р-н – 68, 136</w:t>
      </w:r>
    </w:p>
    <w:p w:rsidR="007A1649" w:rsidRPr="00663C8F" w:rsidRDefault="007A1649" w:rsidP="001C65A7">
      <w:pPr>
        <w:ind w:left="360" w:hanging="360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Х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Хомутово, пгт, Новодеревеньковский р-н – 43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Хотынец, пгт, Хотынецкий р-н – 11, 79, 131, 151</w:t>
      </w:r>
    </w:p>
    <w:p w:rsidR="007A1649" w:rsidRPr="00663C8F" w:rsidRDefault="007A1649" w:rsidP="001C65A7">
      <w:pPr>
        <w:ind w:left="360" w:hanging="360"/>
        <w:jc w:val="both"/>
        <w:rPr>
          <w:rFonts w:ascii="Arial Narrow" w:hAnsi="Arial Narrow"/>
          <w:b/>
          <w:sz w:val="28"/>
          <w:szCs w:val="28"/>
        </w:rPr>
      </w:pPr>
      <w:r w:rsidRPr="00663C8F">
        <w:rPr>
          <w:rFonts w:ascii="Arial Narrow" w:hAnsi="Arial Narrow"/>
          <w:b/>
          <w:sz w:val="28"/>
          <w:szCs w:val="28"/>
        </w:rPr>
        <w:t>Я</w:t>
      </w:r>
    </w:p>
    <w:p w:rsidR="007A1649" w:rsidRPr="00663C8F" w:rsidRDefault="007A1649" w:rsidP="001C65A7">
      <w:pPr>
        <w:ind w:left="360" w:hanging="360"/>
        <w:jc w:val="both"/>
        <w:rPr>
          <w:sz w:val="28"/>
          <w:szCs w:val="28"/>
        </w:rPr>
      </w:pPr>
      <w:r w:rsidRPr="00663C8F">
        <w:rPr>
          <w:sz w:val="28"/>
          <w:szCs w:val="28"/>
        </w:rPr>
        <w:t>Ярище, с., Колпнянский р-н – 128</w:t>
      </w:r>
    </w:p>
    <w:sectPr w:rsidR="007A1649" w:rsidRPr="00663C8F" w:rsidSect="001C65A7">
      <w:footerReference w:type="even" r:id="rId7"/>
      <w:footerReference w:type="default" r:id="rId8"/>
      <w:pgSz w:w="11906" w:h="16838"/>
      <w:pgMar w:top="1134" w:right="110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49" w:rsidRDefault="007A1649">
      <w:r>
        <w:separator/>
      </w:r>
    </w:p>
  </w:endnote>
  <w:endnote w:type="continuationSeparator" w:id="0">
    <w:p w:rsidR="007A1649" w:rsidRDefault="007A1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49" w:rsidRDefault="007A1649" w:rsidP="0083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1649" w:rsidRDefault="007A1649" w:rsidP="00663C8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49" w:rsidRDefault="007A1649" w:rsidP="0083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7A1649" w:rsidRDefault="007A1649" w:rsidP="00663C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49" w:rsidRDefault="007A1649">
      <w:r>
        <w:separator/>
      </w:r>
    </w:p>
  </w:footnote>
  <w:footnote w:type="continuationSeparator" w:id="0">
    <w:p w:rsidR="007A1649" w:rsidRDefault="007A1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805"/>
    <w:multiLevelType w:val="hybridMultilevel"/>
    <w:tmpl w:val="12D01934"/>
    <w:lvl w:ilvl="0" w:tplc="23BC5AC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84795"/>
    <w:multiLevelType w:val="hybridMultilevel"/>
    <w:tmpl w:val="D5B64C5E"/>
    <w:lvl w:ilvl="0" w:tplc="28F495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301337"/>
    <w:multiLevelType w:val="hybridMultilevel"/>
    <w:tmpl w:val="0364926C"/>
    <w:lvl w:ilvl="0" w:tplc="4BF685FC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BE0CC2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5756C0"/>
    <w:multiLevelType w:val="hybridMultilevel"/>
    <w:tmpl w:val="E7462B68"/>
    <w:lvl w:ilvl="0" w:tplc="A39AC136">
      <w:start w:val="1"/>
      <w:numFmt w:val="decimal"/>
      <w:lvlText w:val="%1."/>
      <w:lvlJc w:val="left"/>
      <w:pPr>
        <w:ind w:left="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BDB"/>
    <w:rsid w:val="00011269"/>
    <w:rsid w:val="000423CD"/>
    <w:rsid w:val="00045E23"/>
    <w:rsid w:val="00047609"/>
    <w:rsid w:val="00052685"/>
    <w:rsid w:val="000622A7"/>
    <w:rsid w:val="00066867"/>
    <w:rsid w:val="0007000B"/>
    <w:rsid w:val="000720DB"/>
    <w:rsid w:val="0008279C"/>
    <w:rsid w:val="00085E93"/>
    <w:rsid w:val="000B2C34"/>
    <w:rsid w:val="000B5EA8"/>
    <w:rsid w:val="000B6F34"/>
    <w:rsid w:val="000B73D2"/>
    <w:rsid w:val="000C012C"/>
    <w:rsid w:val="000C0923"/>
    <w:rsid w:val="000C5E9E"/>
    <w:rsid w:val="000D28A5"/>
    <w:rsid w:val="000E0079"/>
    <w:rsid w:val="000F0EB9"/>
    <w:rsid w:val="000F3642"/>
    <w:rsid w:val="0010095F"/>
    <w:rsid w:val="00101886"/>
    <w:rsid w:val="001075A8"/>
    <w:rsid w:val="001109DD"/>
    <w:rsid w:val="00121F72"/>
    <w:rsid w:val="00125652"/>
    <w:rsid w:val="00132E38"/>
    <w:rsid w:val="0014609F"/>
    <w:rsid w:val="00154B5A"/>
    <w:rsid w:val="00161FCA"/>
    <w:rsid w:val="00167C8D"/>
    <w:rsid w:val="00180098"/>
    <w:rsid w:val="00181B3D"/>
    <w:rsid w:val="00183584"/>
    <w:rsid w:val="001868E9"/>
    <w:rsid w:val="00194AF8"/>
    <w:rsid w:val="0019755E"/>
    <w:rsid w:val="001A0D2D"/>
    <w:rsid w:val="001A1169"/>
    <w:rsid w:val="001A617C"/>
    <w:rsid w:val="001A7AD2"/>
    <w:rsid w:val="001B16F9"/>
    <w:rsid w:val="001B435D"/>
    <w:rsid w:val="001C10BD"/>
    <w:rsid w:val="001C15EC"/>
    <w:rsid w:val="001C65A7"/>
    <w:rsid w:val="001D089B"/>
    <w:rsid w:val="001D0C35"/>
    <w:rsid w:val="001E1BDB"/>
    <w:rsid w:val="001F2CF2"/>
    <w:rsid w:val="002171A9"/>
    <w:rsid w:val="00225297"/>
    <w:rsid w:val="002409F3"/>
    <w:rsid w:val="002431AB"/>
    <w:rsid w:val="0024791B"/>
    <w:rsid w:val="00254927"/>
    <w:rsid w:val="002565B2"/>
    <w:rsid w:val="00266127"/>
    <w:rsid w:val="00270AE5"/>
    <w:rsid w:val="00271683"/>
    <w:rsid w:val="002868A7"/>
    <w:rsid w:val="002A1477"/>
    <w:rsid w:val="002B2F37"/>
    <w:rsid w:val="002C2E17"/>
    <w:rsid w:val="002D63E4"/>
    <w:rsid w:val="002F39CE"/>
    <w:rsid w:val="00301ECF"/>
    <w:rsid w:val="00304CCB"/>
    <w:rsid w:val="00330F02"/>
    <w:rsid w:val="00334B58"/>
    <w:rsid w:val="00340B83"/>
    <w:rsid w:val="00343C84"/>
    <w:rsid w:val="003520C9"/>
    <w:rsid w:val="00355EBE"/>
    <w:rsid w:val="00390827"/>
    <w:rsid w:val="0039383B"/>
    <w:rsid w:val="003A1EE9"/>
    <w:rsid w:val="003D25E8"/>
    <w:rsid w:val="003E5492"/>
    <w:rsid w:val="003F5493"/>
    <w:rsid w:val="00401D16"/>
    <w:rsid w:val="00434D26"/>
    <w:rsid w:val="004369E0"/>
    <w:rsid w:val="00441C97"/>
    <w:rsid w:val="00452899"/>
    <w:rsid w:val="004537BC"/>
    <w:rsid w:val="00456C47"/>
    <w:rsid w:val="00460773"/>
    <w:rsid w:val="00467CC9"/>
    <w:rsid w:val="004701DE"/>
    <w:rsid w:val="00470794"/>
    <w:rsid w:val="00471429"/>
    <w:rsid w:val="004751AA"/>
    <w:rsid w:val="00480070"/>
    <w:rsid w:val="00483EEE"/>
    <w:rsid w:val="00490A22"/>
    <w:rsid w:val="00494E3A"/>
    <w:rsid w:val="004969F5"/>
    <w:rsid w:val="004A3D67"/>
    <w:rsid w:val="004A5B8C"/>
    <w:rsid w:val="004A798E"/>
    <w:rsid w:val="004B02A8"/>
    <w:rsid w:val="004B03C5"/>
    <w:rsid w:val="004D365F"/>
    <w:rsid w:val="004D3BB8"/>
    <w:rsid w:val="004D644E"/>
    <w:rsid w:val="004E546B"/>
    <w:rsid w:val="004E61B6"/>
    <w:rsid w:val="0050117D"/>
    <w:rsid w:val="00524B18"/>
    <w:rsid w:val="00536E9F"/>
    <w:rsid w:val="00546317"/>
    <w:rsid w:val="005474B0"/>
    <w:rsid w:val="00563DA0"/>
    <w:rsid w:val="00572C1E"/>
    <w:rsid w:val="005754E7"/>
    <w:rsid w:val="00585A87"/>
    <w:rsid w:val="005A2140"/>
    <w:rsid w:val="005A4538"/>
    <w:rsid w:val="005A51CD"/>
    <w:rsid w:val="005B0C71"/>
    <w:rsid w:val="005B2864"/>
    <w:rsid w:val="005B2BD4"/>
    <w:rsid w:val="005B2DE6"/>
    <w:rsid w:val="005C2B2C"/>
    <w:rsid w:val="005C2E9A"/>
    <w:rsid w:val="005C5CDE"/>
    <w:rsid w:val="005D4A3F"/>
    <w:rsid w:val="005D79AA"/>
    <w:rsid w:val="005E7E6B"/>
    <w:rsid w:val="005F577E"/>
    <w:rsid w:val="0060329F"/>
    <w:rsid w:val="00615A29"/>
    <w:rsid w:val="00632EC1"/>
    <w:rsid w:val="00636F19"/>
    <w:rsid w:val="00640216"/>
    <w:rsid w:val="00650588"/>
    <w:rsid w:val="00660538"/>
    <w:rsid w:val="00663C8F"/>
    <w:rsid w:val="0066563A"/>
    <w:rsid w:val="00672107"/>
    <w:rsid w:val="006748EB"/>
    <w:rsid w:val="0067501F"/>
    <w:rsid w:val="00676236"/>
    <w:rsid w:val="00677B11"/>
    <w:rsid w:val="006820FC"/>
    <w:rsid w:val="00696D9E"/>
    <w:rsid w:val="006A066E"/>
    <w:rsid w:val="006A3A58"/>
    <w:rsid w:val="006B27BE"/>
    <w:rsid w:val="006B3659"/>
    <w:rsid w:val="006D604D"/>
    <w:rsid w:val="006D744D"/>
    <w:rsid w:val="006F57BD"/>
    <w:rsid w:val="0071594A"/>
    <w:rsid w:val="007170EF"/>
    <w:rsid w:val="00724D34"/>
    <w:rsid w:val="007255AF"/>
    <w:rsid w:val="00725C0A"/>
    <w:rsid w:val="00735E64"/>
    <w:rsid w:val="0074016F"/>
    <w:rsid w:val="00751A05"/>
    <w:rsid w:val="00751C7D"/>
    <w:rsid w:val="00757E3F"/>
    <w:rsid w:val="0076143C"/>
    <w:rsid w:val="007638A7"/>
    <w:rsid w:val="00767423"/>
    <w:rsid w:val="0077719F"/>
    <w:rsid w:val="00780668"/>
    <w:rsid w:val="0078251C"/>
    <w:rsid w:val="0079702A"/>
    <w:rsid w:val="007A06D9"/>
    <w:rsid w:val="007A1424"/>
    <w:rsid w:val="007A1649"/>
    <w:rsid w:val="007B23E3"/>
    <w:rsid w:val="007B416F"/>
    <w:rsid w:val="007B7EF8"/>
    <w:rsid w:val="007C30B1"/>
    <w:rsid w:val="007C3919"/>
    <w:rsid w:val="007C3F40"/>
    <w:rsid w:val="007C6D4E"/>
    <w:rsid w:val="007E415E"/>
    <w:rsid w:val="007F5F43"/>
    <w:rsid w:val="00811F56"/>
    <w:rsid w:val="00812DF3"/>
    <w:rsid w:val="00830F7A"/>
    <w:rsid w:val="00831242"/>
    <w:rsid w:val="008346DF"/>
    <w:rsid w:val="00846111"/>
    <w:rsid w:val="00857113"/>
    <w:rsid w:val="008574A6"/>
    <w:rsid w:val="008579E9"/>
    <w:rsid w:val="008600FE"/>
    <w:rsid w:val="00864368"/>
    <w:rsid w:val="008707FF"/>
    <w:rsid w:val="00875E84"/>
    <w:rsid w:val="0088363D"/>
    <w:rsid w:val="008A6071"/>
    <w:rsid w:val="008B5DCB"/>
    <w:rsid w:val="008C1962"/>
    <w:rsid w:val="008D157F"/>
    <w:rsid w:val="008D3CC7"/>
    <w:rsid w:val="008E45CC"/>
    <w:rsid w:val="008E4D76"/>
    <w:rsid w:val="008E752F"/>
    <w:rsid w:val="008F0AA5"/>
    <w:rsid w:val="008F4365"/>
    <w:rsid w:val="008F6BA6"/>
    <w:rsid w:val="008F7306"/>
    <w:rsid w:val="00912638"/>
    <w:rsid w:val="0092333A"/>
    <w:rsid w:val="00931AFA"/>
    <w:rsid w:val="0094272B"/>
    <w:rsid w:val="009567FA"/>
    <w:rsid w:val="00994283"/>
    <w:rsid w:val="009970EF"/>
    <w:rsid w:val="009B4BF1"/>
    <w:rsid w:val="009C0A69"/>
    <w:rsid w:val="009D3395"/>
    <w:rsid w:val="009E22BE"/>
    <w:rsid w:val="009E73F1"/>
    <w:rsid w:val="00A12B84"/>
    <w:rsid w:val="00A30D85"/>
    <w:rsid w:val="00A3421A"/>
    <w:rsid w:val="00A61191"/>
    <w:rsid w:val="00A63060"/>
    <w:rsid w:val="00A645E1"/>
    <w:rsid w:val="00A669BE"/>
    <w:rsid w:val="00A76400"/>
    <w:rsid w:val="00A9003F"/>
    <w:rsid w:val="00A91CF2"/>
    <w:rsid w:val="00A94445"/>
    <w:rsid w:val="00A9583F"/>
    <w:rsid w:val="00AB523B"/>
    <w:rsid w:val="00AD2EA7"/>
    <w:rsid w:val="00AD7F1E"/>
    <w:rsid w:val="00AE2702"/>
    <w:rsid w:val="00B000E3"/>
    <w:rsid w:val="00B0483C"/>
    <w:rsid w:val="00B04DF4"/>
    <w:rsid w:val="00B30811"/>
    <w:rsid w:val="00B40FD8"/>
    <w:rsid w:val="00B51BC8"/>
    <w:rsid w:val="00B85A01"/>
    <w:rsid w:val="00B940FB"/>
    <w:rsid w:val="00B944D2"/>
    <w:rsid w:val="00B95963"/>
    <w:rsid w:val="00BA4BCB"/>
    <w:rsid w:val="00BD2762"/>
    <w:rsid w:val="00BE7F11"/>
    <w:rsid w:val="00BE7FA9"/>
    <w:rsid w:val="00C00FB2"/>
    <w:rsid w:val="00C01A9D"/>
    <w:rsid w:val="00C041D9"/>
    <w:rsid w:val="00C06EFA"/>
    <w:rsid w:val="00C40F04"/>
    <w:rsid w:val="00C6300E"/>
    <w:rsid w:val="00C66CFF"/>
    <w:rsid w:val="00C75F31"/>
    <w:rsid w:val="00C81C48"/>
    <w:rsid w:val="00C83E63"/>
    <w:rsid w:val="00C90E5E"/>
    <w:rsid w:val="00C94BFF"/>
    <w:rsid w:val="00C97A6E"/>
    <w:rsid w:val="00CB0FEA"/>
    <w:rsid w:val="00CB212D"/>
    <w:rsid w:val="00CB4B00"/>
    <w:rsid w:val="00CC0C17"/>
    <w:rsid w:val="00CD19E9"/>
    <w:rsid w:val="00D13C67"/>
    <w:rsid w:val="00D23F8C"/>
    <w:rsid w:val="00D34420"/>
    <w:rsid w:val="00D3748B"/>
    <w:rsid w:val="00D43A0F"/>
    <w:rsid w:val="00D477B0"/>
    <w:rsid w:val="00D51728"/>
    <w:rsid w:val="00D900D3"/>
    <w:rsid w:val="00D96CD7"/>
    <w:rsid w:val="00DA5310"/>
    <w:rsid w:val="00DB1EEB"/>
    <w:rsid w:val="00DC24C0"/>
    <w:rsid w:val="00DE141D"/>
    <w:rsid w:val="00DF0B63"/>
    <w:rsid w:val="00E00467"/>
    <w:rsid w:val="00E0684B"/>
    <w:rsid w:val="00E13BC6"/>
    <w:rsid w:val="00E1497D"/>
    <w:rsid w:val="00E206A6"/>
    <w:rsid w:val="00E25E78"/>
    <w:rsid w:val="00E34A65"/>
    <w:rsid w:val="00E34C4B"/>
    <w:rsid w:val="00E6489F"/>
    <w:rsid w:val="00E72757"/>
    <w:rsid w:val="00E7693D"/>
    <w:rsid w:val="00E8210D"/>
    <w:rsid w:val="00E83A00"/>
    <w:rsid w:val="00E85641"/>
    <w:rsid w:val="00E95F96"/>
    <w:rsid w:val="00E97F71"/>
    <w:rsid w:val="00EB7DC0"/>
    <w:rsid w:val="00ED453B"/>
    <w:rsid w:val="00EE772B"/>
    <w:rsid w:val="00EF10DE"/>
    <w:rsid w:val="00EF2560"/>
    <w:rsid w:val="00EF6D11"/>
    <w:rsid w:val="00EF78E5"/>
    <w:rsid w:val="00F04FEB"/>
    <w:rsid w:val="00F06F21"/>
    <w:rsid w:val="00F07CD6"/>
    <w:rsid w:val="00F1444C"/>
    <w:rsid w:val="00F204E3"/>
    <w:rsid w:val="00F5171D"/>
    <w:rsid w:val="00F53E93"/>
    <w:rsid w:val="00F54D36"/>
    <w:rsid w:val="00F567F9"/>
    <w:rsid w:val="00F7679A"/>
    <w:rsid w:val="00F918DE"/>
    <w:rsid w:val="00F9563F"/>
    <w:rsid w:val="00FA3015"/>
    <w:rsid w:val="00FA50FF"/>
    <w:rsid w:val="00FB423B"/>
    <w:rsid w:val="00FD2D92"/>
    <w:rsid w:val="00FE22E8"/>
    <w:rsid w:val="00FE4144"/>
    <w:rsid w:val="00FF218B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E7"/>
    <w:rPr>
      <w:rFonts w:ascii="Times New Roman" w:eastAsia="MS Mincho" w:hAnsi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F6BA6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4E7"/>
    <w:pPr>
      <w:spacing w:before="240" w:after="60"/>
      <w:outlineLvl w:val="4"/>
    </w:pPr>
    <w:rPr>
      <w:rFonts w:eastAsia="Calibri"/>
      <w:b/>
      <w:i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6BA6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754E7"/>
    <w:rPr>
      <w:rFonts w:ascii="Times New Roman" w:hAnsi="Times New Roman" w:cs="Times New Roman"/>
      <w:b/>
      <w:i/>
      <w:sz w:val="26"/>
      <w:lang w:eastAsia="ru-RU"/>
    </w:rPr>
  </w:style>
  <w:style w:type="paragraph" w:styleId="Title">
    <w:name w:val="Title"/>
    <w:basedOn w:val="Normal"/>
    <w:link w:val="TitleChar"/>
    <w:uiPriority w:val="99"/>
    <w:qFormat/>
    <w:rsid w:val="005754E7"/>
    <w:pPr>
      <w:jc w:val="center"/>
    </w:pPr>
    <w:rPr>
      <w:rFonts w:eastAsia="Calibri"/>
      <w:b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754E7"/>
    <w:rPr>
      <w:rFonts w:ascii="Times New Roman" w:hAnsi="Times New Roman" w:cs="Times New Roman"/>
      <w:b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846111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524B1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A066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63C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275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663C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2617</TotalTime>
  <Pages>29</Pages>
  <Words>7629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lawadmin</cp:lastModifiedBy>
  <cp:revision>91</cp:revision>
  <dcterms:created xsi:type="dcterms:W3CDTF">2013-06-18T08:04:00Z</dcterms:created>
  <dcterms:modified xsi:type="dcterms:W3CDTF">2013-11-11T08:03:00Z</dcterms:modified>
</cp:coreProperties>
</file>